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E1B59" w14:textId="77777777" w:rsidR="00DD60A4" w:rsidRDefault="00DA3267" w:rsidP="00DA326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1D73B3" wp14:editId="0AEC6C14">
                <wp:simplePos x="0" y="0"/>
                <wp:positionH relativeFrom="column">
                  <wp:posOffset>4051300</wp:posOffset>
                </wp:positionH>
                <wp:positionV relativeFrom="paragraph">
                  <wp:posOffset>228600</wp:posOffset>
                </wp:positionV>
                <wp:extent cx="3222625" cy="683260"/>
                <wp:effectExtent l="0" t="0" r="3175" b="2540"/>
                <wp:wrapNone/>
                <wp:docPr id="5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</w:rPr>
                              <w:id w:val="871944467"/>
                              <w:placeholder>
                                <w:docPart w:val="3EEA8F659A3A4DC5BFBEC6751C1EAAC7"/>
                              </w:placeholder>
                            </w:sdtPr>
                            <w:sdtEndPr>
                              <w:rPr>
                                <w:rStyle w:val="DefaultParagraphFont"/>
                                <w:b/>
                              </w:rPr>
                            </w:sdtEndPr>
                            <w:sdtContent>
                              <w:p w14:paraId="5E62BCE2" w14:textId="77777777" w:rsidR="00CE13DE" w:rsidRDefault="00CE13DE">
                                <w:pPr>
                                  <w:pStyle w:val="NewsletterTitle"/>
                                </w:pPr>
                                <w:r>
                                  <w:rPr>
                                    <w:rStyle w:val="NewsletterTitleChar"/>
                                  </w:rPr>
                                  <w:t>LONDON PICKLEBALL CLUB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b/>
                              </w:rPr>
                              <w:id w:val="940426"/>
                              <w:placeholder>
                                <w:docPart w:val="29B050B60865436991B6EC8D3A9C75E4"/>
                              </w:placeholder>
                              <w:date w:fullDate="2016-09-15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0CF50E0F" w14:textId="77777777" w:rsidR="00CE13DE" w:rsidRPr="004F0F33" w:rsidRDefault="00CE13DE" w:rsidP="004F0F33">
                                <w:pPr>
                                  <w:pStyle w:val="NewsletterDate"/>
                                </w:pPr>
                                <w:r>
                                  <w:rPr>
                                    <w:rStyle w:val="NewsletterDateChar"/>
                                    <w:b/>
                                  </w:rPr>
                                  <w:t>September 15, 2016</w:t>
                                </w:r>
                              </w:p>
                            </w:sdtContent>
                          </w:sdt>
                          <w:p w14:paraId="302914C4" w14:textId="77777777" w:rsidR="00CE13DE" w:rsidRDefault="00CE13DE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5" o:spid="_x0000_s1026" type="#_x0000_t202" style="position:absolute;margin-left:319pt;margin-top:18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</w:rPr>
                        <w:id w:val="871944467"/>
                        <w:placeholder>
                          <w:docPart w:val="3EEA8F659A3A4DC5BFBEC6751C1EAAC7"/>
                        </w:placeholder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p w14:paraId="5E62BCE2" w14:textId="77777777" w:rsidR="00CE13DE" w:rsidRDefault="00CE13DE">
                          <w:pPr>
                            <w:pStyle w:val="NewsletterTitle"/>
                          </w:pPr>
                          <w:r>
                            <w:rPr>
                              <w:rStyle w:val="NewsletterTitleChar"/>
                            </w:rPr>
                            <w:t>LONDON PICKLEBALL CLUB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b/>
                        </w:rPr>
                        <w:id w:val="940426"/>
                        <w:placeholder>
                          <w:docPart w:val="29B050B60865436991B6EC8D3A9C75E4"/>
                        </w:placeholder>
                        <w:date w:fullDate="2016-09-15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0CF50E0F" w14:textId="77777777" w:rsidR="00CE13DE" w:rsidRPr="004F0F33" w:rsidRDefault="00CE13DE" w:rsidP="004F0F33">
                          <w:pPr>
                            <w:pStyle w:val="NewsletterDate"/>
                          </w:pPr>
                          <w:r>
                            <w:rPr>
                              <w:rStyle w:val="NewsletterDateChar"/>
                              <w:b/>
                            </w:rPr>
                            <w:t>September 15, 2016</w:t>
                          </w:r>
                        </w:p>
                      </w:sdtContent>
                    </w:sdt>
                    <w:p w14:paraId="302914C4" w14:textId="77777777" w:rsidR="00CE13DE" w:rsidRDefault="00CE13DE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 w:rsidR="006604FF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AFAEAC6" wp14:editId="770D678C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635" t="3810" r="8890" b="3175"/>
                <wp:wrapNone/>
                <wp:docPr id="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" path="m70,13436l67,13597,,13592,2,13436,2,701,3,666,5,631,9,596,13,562,20,529,26,496,34,463,44,433,54,402,65,372,77,343,92,314,106,288,121,262,138,236,155,212,174,188,193,165,213,144,233,125,255,106,278,89,301,74,325,60,348,47,373,35,386,30,399,26,411,21,425,17,438,14,450,12,464,9,477,7,491,5,505,4,519,3,532,3,5851,3,6052,,6062,72,5851,72,532,72,509,73,486,76,463,79,441,85,419,91,398,100,375,110,355,121,335,132,315,147,295,161,278,178,259,195,242,213,225,233,209,253,194,275,178,299,165,322,152,347,139,373,128,399,117,426,108,455,99,484,93,513,85,544,81,574,76,605,73,637,71,669,70,701,70,13436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 w:rsidR="006604F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4A59D9" wp14:editId="3765BA9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3175" t="1270" r="0" b="0"/>
                <wp:wrapNone/>
                <wp:docPr id="57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9E19D0"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nV17A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</w:p>
    <w:p w14:paraId="32CBDA4F" w14:textId="77777777" w:rsidR="00DD60A4" w:rsidRDefault="00DA3267" w:rsidP="00DA3267">
      <w:bookmarkStart w:id="0" w:name="_GoBack"/>
      <w:bookmarkEnd w:id="0"/>
      <w:r>
        <w:rPr>
          <w:noProof/>
        </w:rPr>
        <w:drawing>
          <wp:inline distT="0" distB="0" distL="0" distR="0" wp14:anchorId="54B31342" wp14:editId="74F6A8DC">
            <wp:extent cx="2162456" cy="2244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720" cy="224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A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8F09D" wp14:editId="12F39812">
                <wp:simplePos x="0" y="0"/>
                <wp:positionH relativeFrom="column">
                  <wp:posOffset>3877310</wp:posOffset>
                </wp:positionH>
                <wp:positionV relativeFrom="paragraph">
                  <wp:posOffset>1216025</wp:posOffset>
                </wp:positionV>
                <wp:extent cx="3104515" cy="8519160"/>
                <wp:effectExtent l="0" t="0" r="0" b="0"/>
                <wp:wrapNone/>
                <wp:docPr id="4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851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ectionLabelRightAlignedChar"/>
                                <w:b/>
                                <w:smallCaps/>
                              </w:rPr>
                              <w:id w:val="-1755733227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4AEBE2AE" w14:textId="77777777" w:rsidR="00CE13DE" w:rsidRPr="004F0F33" w:rsidRDefault="00CE13DE" w:rsidP="004F0F33">
                                <w:pPr>
                                  <w:pStyle w:val="SectionLabelRightAligned"/>
                                </w:pPr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>NEWS FLASH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TextChar"/>
                                <w:rFonts w:asciiTheme="minorHAnsi" w:hAnsiTheme="minorHAnsi"/>
                                <w:caps w:val="0"/>
                                <w:spacing w:val="0"/>
                              </w:rPr>
                              <w:id w:val="-1005900003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56641044" w14:textId="77777777" w:rsidR="00CE13DE" w:rsidRPr="005B6A36" w:rsidRDefault="00CE13DE" w:rsidP="00931B9C">
                                <w:pPr>
                                  <w:pStyle w:val="Quote"/>
                                  <w:pBdr>
                                    <w:top w:val="none" w:sz="0" w:space="0" w:color="auto"/>
                                    <w:bottom w:val="none" w:sz="0" w:space="0" w:color="auto"/>
                                  </w:pBdr>
                                  <w:rPr>
                                    <w:rFonts w:asciiTheme="minorHAnsi" w:hAnsiTheme="minorHAnsi"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5B6A36">
                                  <w:rPr>
                                    <w:rFonts w:asciiTheme="minorHAnsi" w:hAnsiTheme="minorHAnsi"/>
                                    <w:color w:val="FF0000"/>
                                    <w:sz w:val="28"/>
                                    <w:szCs w:val="28"/>
                                  </w:rPr>
                                  <w:t>The London Pickleball Club held their annual Agm on August 13, 2016.</w:t>
                                </w:r>
                              </w:p>
                              <w:p w14:paraId="57D0DF7C" w14:textId="77777777" w:rsidR="00CE13DE" w:rsidRPr="005B6A36" w:rsidRDefault="00CE13DE" w:rsidP="00931B9C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B6A36">
                                  <w:rPr>
                                    <w:sz w:val="28"/>
                                    <w:szCs w:val="28"/>
                                  </w:rPr>
                                  <w:t xml:space="preserve">Our first ever “Norene Clancy Volunteer of the Year award” was presented to our very first recipient, Norene Clancy. </w:t>
                                </w:r>
                              </w:p>
                              <w:p w14:paraId="031A8FA3" w14:textId="77777777" w:rsidR="00CE13DE" w:rsidRPr="005B6A36" w:rsidRDefault="00CE13DE" w:rsidP="00931B9C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B6A36">
                                  <w:rPr>
                                    <w:sz w:val="28"/>
                                    <w:szCs w:val="28"/>
                                  </w:rPr>
                                  <w:t>A badge of honour award was presented to Judy Alaszkiewicz for her dedication and inspiration to the game of pickleball. She inspires us all.</w:t>
                                </w:r>
                              </w:p>
                              <w:p w14:paraId="2D050FCC" w14:textId="77777777" w:rsidR="00CE13DE" w:rsidRPr="005B6A36" w:rsidRDefault="00CE13DE" w:rsidP="00931B9C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B6A36">
                                  <w:rPr>
                                    <w:sz w:val="28"/>
                                    <w:szCs w:val="28"/>
                                  </w:rPr>
                                  <w:t>A badge of honour award was presented to Bill Gilmour for being the oldest LPC member and inspiring us all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to keep playing</w:t>
                                </w:r>
                                <w:r w:rsidRPr="005B6A36">
                                  <w:rPr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14:paraId="363BC5B3" w14:textId="77777777" w:rsidR="00CE13DE" w:rsidRPr="005B6A36" w:rsidRDefault="00CE13DE" w:rsidP="00931B9C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B6A36">
                                  <w:rPr>
                                    <w:sz w:val="28"/>
                                    <w:szCs w:val="28"/>
                                  </w:rPr>
                                  <w:t xml:space="preserve">Lets give a huge welcome to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our newest members</w:t>
                                </w:r>
                                <w:r w:rsidRPr="005B6A36">
                                  <w:rPr>
                                    <w:sz w:val="28"/>
                                    <w:szCs w:val="28"/>
                                  </w:rPr>
                                  <w:t>: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2E1C4489" w14:textId="77777777" w:rsidR="00CE13DE" w:rsidRDefault="00CE13DE" w:rsidP="00931B9C">
                                <w:pPr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5B6A36"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  <w:t>Jackie Davison          Jane Vanderkuyl</w:t>
                                </w:r>
                              </w:p>
                              <w:p w14:paraId="0D7E13D0" w14:textId="77777777" w:rsidR="00CE13DE" w:rsidRPr="005B6A36" w:rsidRDefault="00CE13DE" w:rsidP="00931B9C">
                                <w:pPr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  <w:t>Harry Vanderkuyl     Kathleen Steele</w:t>
                                </w:r>
                              </w:p>
                              <w:p w14:paraId="38CAD673" w14:textId="77777777" w:rsidR="00CE13DE" w:rsidRPr="005B6A36" w:rsidRDefault="00CE13DE" w:rsidP="00931B9C">
                                <w:pPr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5B6A36"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  <w:t>Jane Evans                 Al Dawe</w:t>
                                </w:r>
                              </w:p>
                              <w:p w14:paraId="5891C2FB" w14:textId="77777777" w:rsidR="00CE13DE" w:rsidRPr="005B6A36" w:rsidRDefault="00CE13DE" w:rsidP="00931B9C">
                                <w:pPr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5B6A36"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  <w:t>Paul Evans                  George Griffith</w:t>
                                </w:r>
                              </w:p>
                              <w:p w14:paraId="6AF202C7" w14:textId="77777777" w:rsidR="00CE13DE" w:rsidRPr="005B6A36" w:rsidRDefault="00CE13DE" w:rsidP="00931B9C">
                                <w:pPr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5B6A36"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  <w:t xml:space="preserve">John Kupisz                Sharon Morris         </w:t>
                                </w:r>
                              </w:p>
                              <w:p w14:paraId="61618633" w14:textId="77777777" w:rsidR="00CE13DE" w:rsidRPr="005B6A36" w:rsidRDefault="00CE13DE" w:rsidP="005B6A36">
                                <w:pPr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5B6A36"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  <w:t>Sandy Perryman       Jim Morris</w:t>
                                </w:r>
                              </w:p>
                              <w:p w14:paraId="756640BE" w14:textId="77777777" w:rsidR="00CE13DE" w:rsidRDefault="00CE13DE" w:rsidP="005B6A36">
                                <w:pPr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 w:rsidRPr="005B6A36"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  <w:t>Al Robertshaw          Lyn Sebastian</w:t>
                                </w:r>
                              </w:p>
                              <w:p w14:paraId="6ECEC0A4" w14:textId="77777777" w:rsidR="00CE13DE" w:rsidRPr="005B6A36" w:rsidRDefault="00CE13DE" w:rsidP="005B6A36">
                                <w:pPr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  <w:t>Judi Smith                  Ralph Hackbarth</w:t>
                                </w:r>
                              </w:p>
                              <w:p w14:paraId="0CC14B18" w14:textId="77777777" w:rsidR="00CE13DE" w:rsidRPr="005B6A36" w:rsidRDefault="00CE13DE" w:rsidP="005B6A3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E6A8067" w14:textId="77777777" w:rsidR="00CE13DE" w:rsidRPr="005B6A36" w:rsidRDefault="00CE13DE" w:rsidP="00931B9C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06CCE176" w14:textId="77777777" w:rsidR="00CE13DE" w:rsidRDefault="00CE13DE" w:rsidP="00931B9C">
                                <w:r>
                                  <w:t>Judi Smith</w:t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2BCE92B" wp14:editId="1449D33E">
                                      <wp:extent cx="835306" cy="1507793"/>
                                      <wp:effectExtent l="0" t="0" r="3175" b="0"/>
                                      <wp:docPr id="45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ALS Flyer 2016-half of pic.jpg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35873" cy="15088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7CF23106" w14:textId="77777777" w:rsidR="00CE13DE" w:rsidRDefault="00CE13DE" w:rsidP="00931B9C">
                                <w:r>
                                  <w:t>Kathleen Steele</w:t>
                                </w:r>
                              </w:p>
                              <w:p w14:paraId="724FA61E" w14:textId="77777777" w:rsidR="00CE13DE" w:rsidRDefault="00CE13DE" w:rsidP="00931B9C">
                                <w:r>
                                  <w:t>Harry Vanderkuyl</w:t>
                                </w:r>
                              </w:p>
                              <w:p w14:paraId="74A4BF50" w14:textId="77777777" w:rsidR="00CE13DE" w:rsidRPr="00931B9C" w:rsidRDefault="00CE13DE" w:rsidP="00931B9C"/>
                              <w:p w14:paraId="6F4C47FC" w14:textId="77777777" w:rsidR="00CE13DE" w:rsidRPr="0060480F" w:rsidRDefault="00CE13DE" w:rsidP="00931B9C">
                                <w:pPr>
                                  <w:pStyle w:val="Quote"/>
                                  <w:pBdr>
                                    <w:top w:val="none" w:sz="0" w:space="0" w:color="auto"/>
                                    <w:bottom w:val="none" w:sz="0" w:space="0" w:color="auto"/>
                                  </w:pBdr>
                                </w:pPr>
                                <w:r>
                                  <w:t xml:space="preserve"> </w:t>
                                </w:r>
                              </w:p>
                              <w:p w14:paraId="5C728C5A" w14:textId="77777777" w:rsidR="00CE13DE" w:rsidRDefault="00CE13DE" w:rsidP="00512D6D">
                                <w:pPr>
                                  <w:pStyle w:val="Text"/>
                                </w:pPr>
                              </w:p>
                            </w:sdtContent>
                          </w:sdt>
                          <w:p w14:paraId="317F31A3" w14:textId="77777777" w:rsidR="00CE13DE" w:rsidRPr="004F0F33" w:rsidRDefault="00CE13DE" w:rsidP="004F0F33">
                            <w:pPr>
                              <w:pStyle w:val="SectionLabelRightAligned"/>
                            </w:pPr>
                            <w:sdt>
                              <w:sdtPr>
                                <w:rPr>
                                  <w:rStyle w:val="SectionLabelRightAlignedChar"/>
                                  <w:b/>
                                  <w:smallCaps/>
                                </w:rPr>
                                <w:id w:val="939773"/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>
                                  <w:rPr>
                                    <w:rStyle w:val="SectionLabelRightAlignedChar"/>
                                    <w:b/>
                                    <w:smallCaps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Style w:val="TextChar"/>
                              </w:rPr>
                              <w:id w:val="871944471"/>
                            </w:sdtPr>
                            <w:sdtEndPr>
                              <w:rPr>
                                <w:rStyle w:val="DefaultParagraphFont"/>
                                <w:b/>
                                <w:bCs/>
                              </w:rPr>
                            </w:sdtEndPr>
                            <w:sdtContent>
                              <w:p w14:paraId="77A004FD" w14:textId="77777777" w:rsidR="00CE13DE" w:rsidRDefault="00CE13DE" w:rsidP="00512D6D">
                                <w:pPr>
                                  <w:pStyle w:val="Text"/>
                                  <w:rPr>
                                    <w:rStyle w:val="TextChar"/>
                                  </w:rPr>
                                </w:pPr>
                              </w:p>
                              <w:p w14:paraId="50EC68C0" w14:textId="77777777" w:rsidR="00CE13DE" w:rsidRPr="00CD7B4D" w:rsidRDefault="00CE13DE" w:rsidP="00512D6D">
                                <w:pPr>
                                  <w:pStyle w:val="Text"/>
                                </w:pPr>
                              </w:p>
                            </w:sdtContent>
                          </w:sdt>
                          <w:p w14:paraId="187B7DEC" w14:textId="77777777" w:rsidR="00CE13DE" w:rsidRDefault="00CE13DE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7" type="#_x0000_t202" style="position:absolute;margin-left:305.3pt;margin-top:95.75pt;width:244.45pt;height:67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Style w:val="SectionLabelRightAlignedChar"/>
                          <w:b/>
                          <w:smallCaps/>
                        </w:rPr>
                        <w:id w:val="-1755733227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4AEBE2AE" w14:textId="77777777" w:rsidR="00CE13DE" w:rsidRPr="004F0F33" w:rsidRDefault="00CE13DE" w:rsidP="004F0F33">
                          <w:pPr>
                            <w:pStyle w:val="SectionLabelRightAligned"/>
                          </w:pPr>
                          <w:r>
                            <w:rPr>
                              <w:rStyle w:val="SectionLabelRightAlignedChar"/>
                              <w:b/>
                              <w:smallCaps/>
                            </w:rPr>
                            <w:t>NEWS FLASH</w:t>
                          </w:r>
                        </w:p>
                      </w:sdtContent>
                    </w:sdt>
                    <w:sdt>
                      <w:sdtPr>
                        <w:rPr>
                          <w:rStyle w:val="TextChar"/>
                          <w:rFonts w:asciiTheme="minorHAnsi" w:hAnsiTheme="minorHAnsi"/>
                          <w:caps w:val="0"/>
                          <w:spacing w:val="0"/>
                        </w:rPr>
                        <w:id w:val="-1005900003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56641044" w14:textId="77777777" w:rsidR="00CE13DE" w:rsidRPr="005B6A36" w:rsidRDefault="00CE13DE" w:rsidP="00931B9C">
                          <w:pPr>
                            <w:pStyle w:val="Quote"/>
                            <w:pBdr>
                              <w:top w:val="none" w:sz="0" w:space="0" w:color="auto"/>
                              <w:bottom w:val="none" w:sz="0" w:space="0" w:color="auto"/>
                            </w:pBdr>
                            <w:rPr>
                              <w:rFonts w:asciiTheme="minorHAnsi" w:hAnsiTheme="minorHAnsi"/>
                              <w:color w:val="FF0000"/>
                              <w:sz w:val="28"/>
                              <w:szCs w:val="28"/>
                            </w:rPr>
                          </w:pPr>
                          <w:r w:rsidRPr="005B6A36">
                            <w:rPr>
                              <w:rFonts w:asciiTheme="minorHAnsi" w:hAnsiTheme="minorHAnsi"/>
                              <w:color w:val="FF0000"/>
                              <w:sz w:val="28"/>
                              <w:szCs w:val="28"/>
                            </w:rPr>
                            <w:t>The London Pickleball Club held their annual Agm on August 13, 2016.</w:t>
                          </w:r>
                        </w:p>
                        <w:p w14:paraId="57D0DF7C" w14:textId="77777777" w:rsidR="00CE13DE" w:rsidRPr="005B6A36" w:rsidRDefault="00CE13DE" w:rsidP="00931B9C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5B6A36">
                            <w:rPr>
                              <w:sz w:val="28"/>
                              <w:szCs w:val="28"/>
                            </w:rPr>
                            <w:t xml:space="preserve">Our first ever “Norene Clancy Volunteer of the Year award” was presented to our very first recipient, Norene Clancy. </w:t>
                          </w:r>
                        </w:p>
                        <w:p w14:paraId="031A8FA3" w14:textId="77777777" w:rsidR="00CE13DE" w:rsidRPr="005B6A36" w:rsidRDefault="00CE13DE" w:rsidP="00931B9C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5B6A36">
                            <w:rPr>
                              <w:sz w:val="28"/>
                              <w:szCs w:val="28"/>
                            </w:rPr>
                            <w:t>A badge of honour award was presented to Judy Alaszkiewicz for her dedication and inspiration to the game of pickleball. She inspires us all.</w:t>
                          </w:r>
                        </w:p>
                        <w:p w14:paraId="2D050FCC" w14:textId="77777777" w:rsidR="00CE13DE" w:rsidRPr="005B6A36" w:rsidRDefault="00CE13DE" w:rsidP="00931B9C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5B6A36">
                            <w:rPr>
                              <w:sz w:val="28"/>
                              <w:szCs w:val="28"/>
                            </w:rPr>
                            <w:t>A badge of honour award was presented to Bill Gilmour for being the oldest LPC member and inspiring us all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to keep playing</w:t>
                          </w:r>
                          <w:r w:rsidRPr="005B6A36">
                            <w:rPr>
                              <w:sz w:val="28"/>
                              <w:szCs w:val="28"/>
                            </w:rPr>
                            <w:t>.</w:t>
                          </w:r>
                        </w:p>
                        <w:p w14:paraId="363BC5B3" w14:textId="77777777" w:rsidR="00CE13DE" w:rsidRPr="005B6A36" w:rsidRDefault="00CE13DE" w:rsidP="00931B9C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5B6A36">
                            <w:rPr>
                              <w:sz w:val="28"/>
                              <w:szCs w:val="28"/>
                            </w:rPr>
                            <w:t xml:space="preserve">Lets give a huge welcome to </w:t>
                          </w:r>
                          <w:r>
                            <w:rPr>
                              <w:sz w:val="28"/>
                              <w:szCs w:val="28"/>
                            </w:rPr>
                            <w:t>our newest members</w:t>
                          </w:r>
                          <w:r w:rsidRPr="005B6A36">
                            <w:rPr>
                              <w:sz w:val="28"/>
                              <w:szCs w:val="28"/>
                            </w:rPr>
                            <w:t>: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2E1C4489" w14:textId="77777777" w:rsidR="00CE13DE" w:rsidRDefault="00CE13DE" w:rsidP="00931B9C">
                          <w:pPr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  <w:r w:rsidRPr="005B6A36">
                            <w:rPr>
                              <w:color w:val="FF0000"/>
                              <w:sz w:val="24"/>
                              <w:szCs w:val="24"/>
                            </w:rPr>
                            <w:t>Jackie Davison          Jane Vanderkuyl</w:t>
                          </w:r>
                        </w:p>
                        <w:p w14:paraId="0D7E13D0" w14:textId="77777777" w:rsidR="00CE13DE" w:rsidRPr="005B6A36" w:rsidRDefault="00CE13DE" w:rsidP="00931B9C">
                          <w:pPr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4"/>
                              <w:szCs w:val="24"/>
                            </w:rPr>
                            <w:t>Harry Vanderkuyl     Kathleen Steele</w:t>
                          </w:r>
                        </w:p>
                        <w:p w14:paraId="38CAD673" w14:textId="77777777" w:rsidR="00CE13DE" w:rsidRPr="005B6A36" w:rsidRDefault="00CE13DE" w:rsidP="00931B9C">
                          <w:pPr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  <w:r w:rsidRPr="005B6A36">
                            <w:rPr>
                              <w:color w:val="FF0000"/>
                              <w:sz w:val="24"/>
                              <w:szCs w:val="24"/>
                            </w:rPr>
                            <w:t>Jane Evans                 Al Dawe</w:t>
                          </w:r>
                        </w:p>
                        <w:p w14:paraId="5891C2FB" w14:textId="77777777" w:rsidR="00CE13DE" w:rsidRPr="005B6A36" w:rsidRDefault="00CE13DE" w:rsidP="00931B9C">
                          <w:pPr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  <w:r w:rsidRPr="005B6A36">
                            <w:rPr>
                              <w:color w:val="FF0000"/>
                              <w:sz w:val="24"/>
                              <w:szCs w:val="24"/>
                            </w:rPr>
                            <w:t>Paul Evans                  George Griffith</w:t>
                          </w:r>
                        </w:p>
                        <w:p w14:paraId="6AF202C7" w14:textId="77777777" w:rsidR="00CE13DE" w:rsidRPr="005B6A36" w:rsidRDefault="00CE13DE" w:rsidP="00931B9C">
                          <w:pPr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  <w:r w:rsidRPr="005B6A36">
                            <w:rPr>
                              <w:color w:val="FF0000"/>
                              <w:sz w:val="24"/>
                              <w:szCs w:val="24"/>
                            </w:rPr>
                            <w:t xml:space="preserve">John Kupisz                Sharon Morris         </w:t>
                          </w:r>
                        </w:p>
                        <w:p w14:paraId="61618633" w14:textId="77777777" w:rsidR="00CE13DE" w:rsidRPr="005B6A36" w:rsidRDefault="00CE13DE" w:rsidP="005B6A36">
                          <w:pPr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  <w:r w:rsidRPr="005B6A36">
                            <w:rPr>
                              <w:color w:val="FF0000"/>
                              <w:sz w:val="24"/>
                              <w:szCs w:val="24"/>
                            </w:rPr>
                            <w:t>Sandy Perryman       Jim Morris</w:t>
                          </w:r>
                        </w:p>
                        <w:p w14:paraId="756640BE" w14:textId="77777777" w:rsidR="00CE13DE" w:rsidRDefault="00CE13DE" w:rsidP="005B6A36">
                          <w:pPr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  <w:r w:rsidRPr="005B6A36">
                            <w:rPr>
                              <w:color w:val="FF0000"/>
                              <w:sz w:val="24"/>
                              <w:szCs w:val="24"/>
                            </w:rPr>
                            <w:t>Al Robertshaw          Lyn Sebastian</w:t>
                          </w:r>
                        </w:p>
                        <w:p w14:paraId="6ECEC0A4" w14:textId="77777777" w:rsidR="00CE13DE" w:rsidRPr="005B6A36" w:rsidRDefault="00CE13DE" w:rsidP="005B6A36">
                          <w:pPr>
                            <w:rPr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0000"/>
                              <w:sz w:val="24"/>
                              <w:szCs w:val="24"/>
                            </w:rPr>
                            <w:t>Judi Smith                  Ralph Hackbarth</w:t>
                          </w:r>
                        </w:p>
                        <w:p w14:paraId="0CC14B18" w14:textId="77777777" w:rsidR="00CE13DE" w:rsidRPr="005B6A36" w:rsidRDefault="00CE13DE" w:rsidP="005B6A36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6E6A8067" w14:textId="77777777" w:rsidR="00CE13DE" w:rsidRPr="005B6A36" w:rsidRDefault="00CE13DE" w:rsidP="00931B9C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06CCE176" w14:textId="77777777" w:rsidR="00CE13DE" w:rsidRDefault="00CE13DE" w:rsidP="00931B9C">
                          <w:r>
                            <w:t>Judi Smith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BCE92B" wp14:editId="1449D33E">
                                <wp:extent cx="835306" cy="1507793"/>
                                <wp:effectExtent l="0" t="0" r="3175" b="0"/>
                                <wp:docPr id="45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LS Flyer 2016-half of pic.jpg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5873" cy="15088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CF23106" w14:textId="77777777" w:rsidR="00CE13DE" w:rsidRDefault="00CE13DE" w:rsidP="00931B9C">
                          <w:r>
                            <w:t>Kathleen Steele</w:t>
                          </w:r>
                        </w:p>
                        <w:p w14:paraId="724FA61E" w14:textId="77777777" w:rsidR="00CE13DE" w:rsidRDefault="00CE13DE" w:rsidP="00931B9C">
                          <w:r>
                            <w:t>Harry Vanderkuyl</w:t>
                          </w:r>
                        </w:p>
                        <w:p w14:paraId="74A4BF50" w14:textId="77777777" w:rsidR="00CE13DE" w:rsidRPr="00931B9C" w:rsidRDefault="00CE13DE" w:rsidP="00931B9C"/>
                        <w:p w14:paraId="6F4C47FC" w14:textId="77777777" w:rsidR="00CE13DE" w:rsidRPr="0060480F" w:rsidRDefault="00CE13DE" w:rsidP="00931B9C">
                          <w:pPr>
                            <w:pStyle w:val="Quote"/>
                            <w:pBdr>
                              <w:top w:val="none" w:sz="0" w:space="0" w:color="auto"/>
                              <w:bottom w:val="none" w:sz="0" w:space="0" w:color="auto"/>
                            </w:pBdr>
                          </w:pPr>
                          <w:r>
                            <w:t xml:space="preserve"> </w:t>
                          </w:r>
                        </w:p>
                        <w:p w14:paraId="5C728C5A" w14:textId="77777777" w:rsidR="00CE13DE" w:rsidRDefault="00CE13DE" w:rsidP="00512D6D">
                          <w:pPr>
                            <w:pStyle w:val="Text"/>
                          </w:pPr>
                        </w:p>
                      </w:sdtContent>
                    </w:sdt>
                    <w:p w14:paraId="317F31A3" w14:textId="77777777" w:rsidR="00CE13DE" w:rsidRPr="004F0F33" w:rsidRDefault="00CE13DE" w:rsidP="004F0F33">
                      <w:pPr>
                        <w:pStyle w:val="SectionLabelRightAligned"/>
                      </w:pPr>
                      <w:sdt>
                        <w:sdtPr>
                          <w:rPr>
                            <w:rStyle w:val="SectionLabelRightAlignedChar"/>
                            <w:b/>
                            <w:smallCaps/>
                          </w:rPr>
                          <w:id w:val="939773"/>
                          <w:showingPlcHdr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>
                            <w:rPr>
                              <w:rStyle w:val="SectionLabelRightAlignedChar"/>
                              <w:b/>
                              <w:smallCaps/>
                            </w:rPr>
                            <w:t xml:space="preserve">     </w:t>
                          </w:r>
                        </w:sdtContent>
                      </w:sdt>
                    </w:p>
                    <w:sdt>
                      <w:sdtPr>
                        <w:rPr>
                          <w:rStyle w:val="TextChar"/>
                        </w:rPr>
                        <w:id w:val="871944471"/>
                      </w:sdtPr>
                      <w:sdtEndPr>
                        <w:rPr>
                          <w:rStyle w:val="DefaultParagraphFont"/>
                          <w:b/>
                          <w:bCs/>
                        </w:rPr>
                      </w:sdtEndPr>
                      <w:sdtContent>
                        <w:p w14:paraId="77A004FD" w14:textId="77777777" w:rsidR="00CE13DE" w:rsidRDefault="00CE13DE" w:rsidP="00512D6D">
                          <w:pPr>
                            <w:pStyle w:val="Text"/>
                            <w:rPr>
                              <w:rStyle w:val="TextChar"/>
                            </w:rPr>
                          </w:pPr>
                        </w:p>
                        <w:p w14:paraId="50EC68C0" w14:textId="77777777" w:rsidR="00CE13DE" w:rsidRPr="00CD7B4D" w:rsidRDefault="00CE13DE" w:rsidP="00512D6D">
                          <w:pPr>
                            <w:pStyle w:val="Text"/>
                          </w:pPr>
                        </w:p>
                      </w:sdtContent>
                    </w:sdt>
                    <w:p w14:paraId="187B7DEC" w14:textId="77777777" w:rsidR="00CE13DE" w:rsidRDefault="00CE13DE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B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DA6A2" wp14:editId="5A8E6240">
                <wp:simplePos x="0" y="0"/>
                <wp:positionH relativeFrom="column">
                  <wp:posOffset>247015</wp:posOffset>
                </wp:positionH>
                <wp:positionV relativeFrom="paragraph">
                  <wp:posOffset>2030095</wp:posOffset>
                </wp:positionV>
                <wp:extent cx="3183255" cy="7019290"/>
                <wp:effectExtent l="0" t="0" r="0" b="0"/>
                <wp:wrapNone/>
                <wp:docPr id="5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701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3A0DA" w14:textId="77777777" w:rsidR="00CE13DE" w:rsidRDefault="00CE13DE">
                            <w:pPr>
                              <w:pStyle w:val="SectionLabelALLCAPS"/>
                              <w:jc w:val="center"/>
                            </w:pPr>
                          </w:p>
                          <w:sdt>
                            <w:sdtPr>
                              <w:rPr>
                                <w:rStyle w:val="PhotocaptionChar"/>
                                <w:b/>
                                <w:i/>
                                <w:sz w:val="32"/>
                                <w:szCs w:val="32"/>
                              </w:rPr>
                              <w:id w:val="871944564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05CE95FA" w14:textId="77777777" w:rsidR="00CE13DE" w:rsidRPr="005B6A36" w:rsidRDefault="00CE13DE" w:rsidP="005B6A36">
                                <w:pPr>
                                  <w:pStyle w:val="Photocaption"/>
                                  <w:rPr>
                                    <w:rStyle w:val="SectionLabelALLCAPSChar"/>
                                    <w:rFonts w:eastAsiaTheme="minorHAnsi"/>
                                    <w:b/>
                                    <w:caps w:val="0"/>
                                    <w:color w:val="auto"/>
                                    <w:sz w:val="32"/>
                                    <w:szCs w:val="32"/>
                                  </w:rPr>
                                </w:pPr>
                                <w:r w:rsidRPr="005B6A36">
                                  <w:rPr>
                                    <w:rStyle w:val="PhotocaptionChar"/>
                                    <w:b/>
                                    <w:i/>
                                    <w:sz w:val="32"/>
                                    <w:szCs w:val="32"/>
                                  </w:rPr>
                                  <w:t>EAT, SLEEP, PLAY PICKLEBALL</w:t>
                                </w:r>
                              </w:p>
                            </w:sdtContent>
                          </w:sdt>
                          <w:p w14:paraId="615C55EF" w14:textId="77777777" w:rsidR="00CE13DE" w:rsidRPr="005B6A36" w:rsidRDefault="00CE13DE">
                            <w:pPr>
                              <w:pStyle w:val="SectionLabelALLCAPS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Style w:val="SectionLabelALLCAPSChar"/>
                                  <w:sz w:val="28"/>
                                  <w:szCs w:val="28"/>
                                </w:rPr>
                                <w:id w:val="871944468"/>
                              </w:sdtPr>
                              <w:sdtEndPr>
                                <w:rPr>
                                  <w:rStyle w:val="DefaultParagraphFont"/>
                                  <w:b/>
                                  <w:caps/>
                                </w:rPr>
                              </w:sdtEndPr>
                              <w:sdtContent>
                                <w:r w:rsidRPr="005B6A36">
                                  <w:rPr>
                                    <w:rStyle w:val="SectionLabelALLCAPSChar"/>
                                    <w:sz w:val="28"/>
                                    <w:szCs w:val="28"/>
                                  </w:rPr>
                                  <w:t>DEAR PICKLEBALLERS,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rStyle w:val="TextChar"/>
                                <w:sz w:val="28"/>
                                <w:szCs w:val="28"/>
                              </w:rPr>
                              <w:id w:val="871944469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2E59A1EB" w14:textId="77777777" w:rsidR="00CE13DE" w:rsidRPr="005B6A36" w:rsidRDefault="00CE13DE" w:rsidP="00931B9C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5B6A36">
                                  <w:rPr>
                                    <w:sz w:val="28"/>
                                    <w:szCs w:val="28"/>
                                  </w:rPr>
                                  <w:t xml:space="preserve">We are about to embark on a new season of club play. At present we have </w:t>
                                </w:r>
                                <w:r w:rsidRPr="005B6A36"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  <w:t>Davison High School</w:t>
                                </w:r>
                                <w:r w:rsidRPr="005B6A36">
                                  <w:rPr>
                                    <w:sz w:val="28"/>
                                    <w:szCs w:val="28"/>
                                  </w:rPr>
                                  <w:t xml:space="preserve"> on Tuesday &amp; Friday nights from 7-10pm, </w:t>
                                </w:r>
                                <w:r w:rsidRPr="005B6A36"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  <w:t xml:space="preserve">Beal high school </w:t>
                                </w:r>
                                <w:r w:rsidRPr="005B6A36">
                                  <w:rPr>
                                    <w:sz w:val="28"/>
                                    <w:szCs w:val="28"/>
                                  </w:rPr>
                                  <w:t>on Friday night from 7-10</w:t>
                                </w:r>
                                <w:r w:rsidR="00DA3267">
                                  <w:rPr>
                                    <w:sz w:val="28"/>
                                    <w:szCs w:val="28"/>
                                  </w:rPr>
                                  <w:t xml:space="preserve">pm </w:t>
                                </w:r>
                                <w:r w:rsidRPr="005B6A36">
                                  <w:rPr>
                                    <w:sz w:val="28"/>
                                    <w:szCs w:val="28"/>
                                  </w:rPr>
                                  <w:t xml:space="preserve">and </w:t>
                                </w:r>
                                <w:r w:rsidRPr="005B6A36"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  <w:t>Fanshawe College</w:t>
                                </w:r>
                                <w:r w:rsidRPr="005B6A36">
                                  <w:rPr>
                                    <w:sz w:val="28"/>
                                    <w:szCs w:val="28"/>
                                  </w:rPr>
                                  <w:t xml:space="preserve"> on Sunday evening, beginning on October </w:t>
                                </w:r>
                                <w:r w:rsidR="00DA3267">
                                  <w:rPr>
                                    <w:sz w:val="28"/>
                                    <w:szCs w:val="28"/>
                                  </w:rPr>
                                  <w:t xml:space="preserve">16 </w:t>
                                </w:r>
                                <w:r w:rsidRPr="005B6A36">
                                  <w:rPr>
                                    <w:sz w:val="28"/>
                                    <w:szCs w:val="28"/>
                                  </w:rPr>
                                  <w:t xml:space="preserve">from 6-8pm.  </w:t>
                                </w:r>
                              </w:p>
                              <w:p w14:paraId="3FA58405" w14:textId="77777777" w:rsidR="00CE13DE" w:rsidRDefault="00CE13DE" w:rsidP="002D0161">
                                <w:pPr>
                                  <w:pStyle w:val="Text"/>
                                </w:pPr>
                                <w:r w:rsidRPr="005B6A36"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  <w:t>Our 2</w:t>
                                </w:r>
                                <w:r w:rsidRPr="005B6A36">
                                  <w:rPr>
                                    <w:color w:val="FF0000"/>
                                    <w:sz w:val="28"/>
                                    <w:szCs w:val="28"/>
                                    <w:vertAlign w:val="superscript"/>
                                  </w:rPr>
                                  <w:t>nd</w:t>
                                </w:r>
                                <w:r w:rsidRPr="005B6A36">
                                  <w:rPr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Annual Superheroes &amp; Pickleball take on ALS tournament</w:t>
                                </w:r>
                                <w:r w:rsidRPr="005B6A36">
                                  <w:rPr>
                                    <w:sz w:val="28"/>
                                    <w:szCs w:val="28"/>
                                  </w:rPr>
                                  <w:t xml:space="preserve"> is fast approaching. On October 1, 2016, the London Pickleball club is ready to do battle and raise funds to find a cure for this disease.  Thank you for registering and making a donation for this worthwhile cause.  </w:t>
                                </w:r>
                              </w:p>
                            </w:sdtContent>
                          </w:sdt>
                          <w:p w14:paraId="4BC690E0" w14:textId="77777777" w:rsidR="00CE13DE" w:rsidRDefault="00CE13DE" w:rsidP="002D0161">
                            <w:pPr>
                              <w:pStyle w:val="Tex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39A2F9" wp14:editId="112E262B">
                                  <wp:extent cx="1274178" cy="2299971"/>
                                  <wp:effectExtent l="0" t="0" r="0" b="1143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S Flyer 2016-half of pic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4764" cy="2301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8" type="#_x0000_t202" style="position:absolute;margin-left:19.45pt;margin-top:159.85pt;width:250.65pt;height:55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DDC7wCAADE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" filled="f" stroked="f">
                <v:textbox>
                  <w:txbxContent>
                    <w:p w14:paraId="44D3A0DA" w14:textId="77777777" w:rsidR="00CE13DE" w:rsidRDefault="00CE13DE">
                      <w:pPr>
                        <w:pStyle w:val="SectionLabelALLCAPS"/>
                        <w:jc w:val="center"/>
                      </w:pPr>
                    </w:p>
                    <w:sdt>
                      <w:sdtPr>
                        <w:rPr>
                          <w:rStyle w:val="PhotocaptionChar"/>
                          <w:b/>
                          <w:i/>
                          <w:sz w:val="32"/>
                          <w:szCs w:val="32"/>
                        </w:rPr>
                        <w:id w:val="871944564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05CE95FA" w14:textId="77777777" w:rsidR="00CE13DE" w:rsidRPr="005B6A36" w:rsidRDefault="00CE13DE" w:rsidP="005B6A36">
                          <w:pPr>
                            <w:pStyle w:val="Photocaption"/>
                            <w:rPr>
                              <w:rStyle w:val="SectionLabelALLCAPSChar"/>
                              <w:rFonts w:eastAsiaTheme="minorHAnsi"/>
                              <w:b/>
                              <w:caps w:val="0"/>
                              <w:color w:val="auto"/>
                              <w:sz w:val="32"/>
                              <w:szCs w:val="32"/>
                            </w:rPr>
                          </w:pPr>
                          <w:r w:rsidRPr="005B6A36">
                            <w:rPr>
                              <w:rStyle w:val="PhotocaptionChar"/>
                              <w:b/>
                              <w:i/>
                              <w:sz w:val="32"/>
                              <w:szCs w:val="32"/>
                            </w:rPr>
                            <w:t>EAT, SLEEP, PLAY PICKLEBALL</w:t>
                          </w:r>
                        </w:p>
                      </w:sdtContent>
                    </w:sdt>
                    <w:p w14:paraId="615C55EF" w14:textId="77777777" w:rsidR="00CE13DE" w:rsidRPr="005B6A36" w:rsidRDefault="00CE13DE">
                      <w:pPr>
                        <w:pStyle w:val="SectionLabelALLCAPS"/>
                        <w:rPr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Style w:val="SectionLabelALLCAPSChar"/>
                            <w:sz w:val="28"/>
                            <w:szCs w:val="28"/>
                          </w:rPr>
                          <w:id w:val="871944468"/>
                        </w:sdtPr>
                        <w:sdtEndPr>
                          <w:rPr>
                            <w:rStyle w:val="DefaultParagraphFont"/>
                            <w:b/>
                            <w:caps/>
                          </w:rPr>
                        </w:sdtEndPr>
                        <w:sdtContent>
                          <w:r w:rsidRPr="005B6A36">
                            <w:rPr>
                              <w:rStyle w:val="SectionLabelALLCAPSChar"/>
                              <w:sz w:val="28"/>
                              <w:szCs w:val="28"/>
                            </w:rPr>
                            <w:t>DEAR PICKLEBALLERS,</w:t>
                          </w:r>
                        </w:sdtContent>
                      </w:sdt>
                    </w:p>
                    <w:sdt>
                      <w:sdtPr>
                        <w:rPr>
                          <w:rStyle w:val="TextChar"/>
                          <w:sz w:val="28"/>
                          <w:szCs w:val="28"/>
                        </w:rPr>
                        <w:id w:val="871944469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2E59A1EB" w14:textId="77777777" w:rsidR="00CE13DE" w:rsidRPr="005B6A36" w:rsidRDefault="00CE13DE" w:rsidP="00931B9C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5B6A36">
                            <w:rPr>
                              <w:sz w:val="28"/>
                              <w:szCs w:val="28"/>
                            </w:rPr>
                            <w:t xml:space="preserve">We are about to embark on a new season of club play. At present we have </w:t>
                          </w:r>
                          <w:r w:rsidRPr="005B6A36">
                            <w:rPr>
                              <w:color w:val="FF0000"/>
                              <w:sz w:val="28"/>
                              <w:szCs w:val="28"/>
                            </w:rPr>
                            <w:t>Davison High School</w:t>
                          </w:r>
                          <w:r w:rsidRPr="005B6A36">
                            <w:rPr>
                              <w:sz w:val="28"/>
                              <w:szCs w:val="28"/>
                            </w:rPr>
                            <w:t xml:space="preserve"> on Tuesday &amp; Friday nights from 7-10pm, </w:t>
                          </w:r>
                          <w:r w:rsidRPr="005B6A36">
                            <w:rPr>
                              <w:color w:val="FF0000"/>
                              <w:sz w:val="28"/>
                              <w:szCs w:val="28"/>
                            </w:rPr>
                            <w:t xml:space="preserve">Beal high school </w:t>
                          </w:r>
                          <w:r w:rsidRPr="005B6A36">
                            <w:rPr>
                              <w:sz w:val="28"/>
                              <w:szCs w:val="28"/>
                            </w:rPr>
                            <w:t>on Friday night from 7-10</w:t>
                          </w:r>
                          <w:r w:rsidR="00DA3267">
                            <w:rPr>
                              <w:sz w:val="28"/>
                              <w:szCs w:val="28"/>
                            </w:rPr>
                            <w:t xml:space="preserve">pm </w:t>
                          </w:r>
                          <w:r w:rsidRPr="005B6A36">
                            <w:rPr>
                              <w:sz w:val="28"/>
                              <w:szCs w:val="28"/>
                            </w:rPr>
                            <w:t xml:space="preserve">and </w:t>
                          </w:r>
                          <w:r w:rsidRPr="005B6A36">
                            <w:rPr>
                              <w:color w:val="FF0000"/>
                              <w:sz w:val="28"/>
                              <w:szCs w:val="28"/>
                            </w:rPr>
                            <w:t>Fanshawe College</w:t>
                          </w:r>
                          <w:r w:rsidRPr="005B6A36">
                            <w:rPr>
                              <w:sz w:val="28"/>
                              <w:szCs w:val="28"/>
                            </w:rPr>
                            <w:t xml:space="preserve"> on Sunday evening, beginning on October </w:t>
                          </w:r>
                          <w:r w:rsidR="00DA3267">
                            <w:rPr>
                              <w:sz w:val="28"/>
                              <w:szCs w:val="28"/>
                            </w:rPr>
                            <w:t xml:space="preserve">16 </w:t>
                          </w:r>
                          <w:r w:rsidRPr="005B6A36">
                            <w:rPr>
                              <w:sz w:val="28"/>
                              <w:szCs w:val="28"/>
                            </w:rPr>
                            <w:t xml:space="preserve">from 6-8pm.  </w:t>
                          </w:r>
                        </w:p>
                        <w:p w14:paraId="3FA58405" w14:textId="77777777" w:rsidR="00CE13DE" w:rsidRDefault="00CE13DE" w:rsidP="002D0161">
                          <w:pPr>
                            <w:pStyle w:val="Text"/>
                          </w:pPr>
                          <w:r w:rsidRPr="005B6A36">
                            <w:rPr>
                              <w:color w:val="FF0000"/>
                              <w:sz w:val="28"/>
                              <w:szCs w:val="28"/>
                            </w:rPr>
                            <w:t>Our 2</w:t>
                          </w:r>
                          <w:r w:rsidRPr="005B6A36">
                            <w:rPr>
                              <w:color w:val="FF0000"/>
                              <w:sz w:val="28"/>
                              <w:szCs w:val="28"/>
                              <w:vertAlign w:val="superscript"/>
                            </w:rPr>
                            <w:t>nd</w:t>
                          </w:r>
                          <w:r w:rsidRPr="005B6A36">
                            <w:rPr>
                              <w:color w:val="FF0000"/>
                              <w:sz w:val="28"/>
                              <w:szCs w:val="28"/>
                            </w:rPr>
                            <w:t xml:space="preserve"> Annual Superheroes &amp; Pickleball take on ALS tournament</w:t>
                          </w:r>
                          <w:r w:rsidRPr="005B6A36">
                            <w:rPr>
                              <w:sz w:val="28"/>
                              <w:szCs w:val="28"/>
                            </w:rPr>
                            <w:t xml:space="preserve"> is fast approaching. On October 1, 2016, the London Pickleball club is ready to do battle and raise funds to find a cure for this disease.  Thank you for registering and making a donation for this worthwhile cause.  </w:t>
                          </w:r>
                        </w:p>
                      </w:sdtContent>
                    </w:sdt>
                    <w:p w14:paraId="4BC690E0" w14:textId="77777777" w:rsidR="00CE13DE" w:rsidRDefault="00CE13DE" w:rsidP="002D0161">
                      <w:pPr>
                        <w:pStyle w:val="Tex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39A2F9" wp14:editId="112E262B">
                            <wp:extent cx="1274178" cy="2299971"/>
                            <wp:effectExtent l="0" t="0" r="0" b="1143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S Flyer 2016-half of pic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4764" cy="23010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04FF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235C2371" wp14:editId="20C87900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3175" t="8255" r="8890" b="4445"/>
                <wp:wrapNone/>
                <wp:docPr id="2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6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" path="m637,0l6560,,6592,1,6624,4,6656,9,6687,17,6718,26,6748,38,6778,51,6807,66,6836,83,6862,102,6889,123,6915,144,6940,167,6964,193,6987,219,7010,248,7030,276,7050,307,7070,339,7088,371,7104,406,7119,442,7134,477,7147,515,7157,553,7168,593,7176,632,7184,673,7189,714,7194,756,7196,799,7197,842,7197,15872,7196,15915,7194,15958,7189,15999,7184,16041,7176,16082,7168,16122,7157,16161,7147,16199,7134,16237,7119,16273,7104,16308,7088,16342,7070,16375,7050,16407,7030,16437,7010,16467,6987,16495,6964,16522,6940,16546,6915,16570,6889,16592,6862,16613,6836,16631,6807,16648,6778,16663,6748,16677,6718,16687,6687,16697,6656,16704,6624,16710,6592,16713,6560,16714,637,16714,605,16713,573,16710,541,16704,510,16697,479,16687,449,16677,419,16663,390,16648,361,16631,335,16613,308,16592,282,16570,256,16546,233,16522,209,16495,187,16467,167,16437,146,16407,127,16375,109,16342,93,16308,77,16273,63,16237,50,16199,40,16161,29,16122,20,16082,13,16041,7,15999,3,15958,1,15915,,15872,,842,1,799,3,756,7,714,13,673,20,632,29,593,40,553,50,515,63,477,77,442,93,406,109,371,127,339,146,307,167,276,187,248,209,219,233,193,256,167,282,144,308,123,335,102,361,83,390,66,419,51,449,38,479,26,510,17,541,9,573,4,605,1,637,0xe" fillcolor="#fabf8f [1945]" stroked="f">
                <v:fill color2="#fabf8f [1945]" rotate="t" focus="100%" type="gradient"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/>
              </v:shape>
            </w:pict>
          </mc:Fallback>
        </mc:AlternateContent>
      </w:r>
      <w:r w:rsidR="006604F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D6AB66" wp14:editId="577A3CF3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8890" t="1905" r="4445" b="2540"/>
                <wp:wrapNone/>
                <wp:docPr id="3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pt;margin-top:105.95pt;width:289.9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" path="m44,88l35,88,27,85,19,80,13,75,7,69,3,61,1,54,,44,1,36,3,27,7,20,13,13,19,8,27,5,35,1,44,,6808,,6808,1,6831,1,6854,2,6877,4,6900,7,6922,9,6945,13,6967,17,6989,22,7011,27,7033,33,7055,40,7076,47,7097,55,7118,63,7138,72,7159,81,7179,91,7199,102,7218,114,7237,125,7257,137,7276,150,7294,163,7312,177,7330,190,7347,204,7365,219,7382,235,7399,251,7415,267,7431,284,7446,302,7476,337,7504,373,7530,412,7556,451,7579,493,7601,534,7610,557,7620,578,7630,601,7638,623,7647,646,7654,669,7662,692,7668,716,7675,740,7681,764,7686,789,7691,813,7695,838,7699,862,7702,888,7704,913,7707,939,7708,965,7709,990,7709,1016,7709,14691,7621,14691,7621,1016,7622,1016,7621,969,7618,921,7613,875,7605,829,7595,784,7585,740,7572,697,7557,655,7541,613,7523,574,7502,534,7481,497,7459,461,7434,425,7408,391,7381,359,7353,328,7323,299,7292,272,7260,246,7228,222,7194,200,7158,180,7122,161,7104,152,7086,145,7066,137,7048,130,7029,123,7010,118,6989,111,6970,107,6951,103,6931,99,6910,95,6890,93,6870,91,6849,89,6828,89,6808,88,44,88xe" fillcolor="white [3212]" stroked="f">
                <v:fill opacity="21626f" color2="#b2a1c7 [1943]" rotate="t" angle="-4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</v:shape>
            </w:pict>
          </mc:Fallback>
        </mc:AlternateContent>
      </w:r>
      <w:r w:rsidR="006604FF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7810867" wp14:editId="7C2C0DE3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4445" t="8255" r="1905" b="4445"/>
                <wp:wrapNone/>
                <wp:docPr id="4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E8E925"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C243F9">
        <w:br w:type="page"/>
      </w:r>
      <w:sdt>
        <w:sdtPr>
          <w:rPr>
            <w:noProof/>
          </w:rPr>
          <w:id w:val="939767"/>
          <w:picture/>
        </w:sdtPr>
        <w:sdtContent>
          <w:r w:rsidR="00CE13DE">
            <w:rPr>
              <w:noProof/>
            </w:rPr>
            <w:drawing>
              <wp:inline distT="0" distB="0" distL="0" distR="0" wp14:anchorId="411DBFB1" wp14:editId="2D4FB774">
                <wp:extent cx="1791032" cy="1858883"/>
                <wp:effectExtent l="0" t="0" r="1270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LUB LOGO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438" cy="1860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noProof/>
        </w:rPr>
        <w:drawing>
          <wp:inline distT="0" distB="0" distL="0" distR="0" wp14:anchorId="663DA1EC" wp14:editId="6579D132">
            <wp:extent cx="2118649" cy="21186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7288_1522759021308091_7719235513305948965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654" cy="213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5B4BAD" wp14:editId="0272DD87">
            <wp:extent cx="1734756" cy="180047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986" cy="180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2CC49" w14:textId="77777777" w:rsidR="004B5AA2" w:rsidRDefault="0035036D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A947EE" wp14:editId="78393EAA">
                <wp:simplePos x="0" y="0"/>
                <wp:positionH relativeFrom="column">
                  <wp:posOffset>4121150</wp:posOffset>
                </wp:positionH>
                <wp:positionV relativeFrom="paragraph">
                  <wp:posOffset>1371600</wp:posOffset>
                </wp:positionV>
                <wp:extent cx="2965450" cy="7886700"/>
                <wp:effectExtent l="0" t="0" r="0" b="12700"/>
                <wp:wrapNone/>
                <wp:docPr id="3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788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7A9714" w14:textId="77777777" w:rsidR="00CE13DE" w:rsidRDefault="00CE13DE">
                            <w:sdt>
                              <w:sdtPr>
                                <w:id w:val="867295"/>
                                <w:picture/>
                              </w:sdtPr>
                              <w:sdtContent/>
                            </w:sdt>
                          </w:p>
                          <w:p w14:paraId="1F02B89A" w14:textId="77777777" w:rsidR="00CE13DE" w:rsidRPr="00CE13DE" w:rsidRDefault="00CE13DE" w:rsidP="0035036D">
                            <w:pPr>
                              <w:pStyle w:val="TextRightAligned"/>
                              <w:jc w:val="center"/>
                              <w:rPr>
                                <w:rStyle w:val="TextRightAlignedChar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E13DE">
                              <w:rPr>
                                <w:rStyle w:val="TextRightAlignedChar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Upcoming Tournaments</w:t>
                            </w:r>
                          </w:p>
                          <w:p w14:paraId="4670B9B9" w14:textId="77777777" w:rsidR="00CE13DE" w:rsidRDefault="00CE13DE" w:rsidP="0035036D">
                            <w:pPr>
                              <w:pStyle w:val="TextRightAligned"/>
                              <w:jc w:val="center"/>
                              <w:rPr>
                                <w:rStyle w:val="TextRightAlignedChar"/>
                              </w:rPr>
                            </w:pPr>
                          </w:p>
                          <w:p w14:paraId="6D91B683" w14:textId="77777777" w:rsidR="00CE13DE" w:rsidRDefault="00CE13DE" w:rsidP="00CE13DE">
                            <w:pPr>
                              <w:pStyle w:val="TextRightAligned"/>
                              <w:jc w:val="left"/>
                              <w:rPr>
                                <w:rStyle w:val="TextRightAlignedChar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27AEEE7" wp14:editId="312BDEFF">
                                  <wp:extent cx="2782570" cy="896620"/>
                                  <wp:effectExtent l="0" t="0" r="1143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d2951_08b56046569b46d6ad3e0b19d9b6afb8-mv2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82570" cy="896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13A44C" w14:textId="77777777" w:rsidR="00CE13DE" w:rsidRPr="00CE13DE" w:rsidRDefault="00CE13DE" w:rsidP="0035036D">
                            <w:pPr>
                              <w:pStyle w:val="TextRightAligned"/>
                              <w:jc w:val="center"/>
                              <w:rPr>
                                <w:rStyle w:val="TextRightAlignedChar"/>
                                <w:sz w:val="28"/>
                                <w:szCs w:val="28"/>
                              </w:rPr>
                            </w:pPr>
                            <w:r w:rsidRPr="00CE13DE">
                              <w:rPr>
                                <w:rStyle w:val="TextRightAlignedChar"/>
                                <w:sz w:val="28"/>
                                <w:szCs w:val="28"/>
                              </w:rPr>
                              <w:t>We wish our club members playing in the PAO Tournament all the best!</w:t>
                            </w:r>
                          </w:p>
                          <w:p w14:paraId="2E92AFE2" w14:textId="77777777" w:rsidR="00CE13DE" w:rsidRPr="00CE13DE" w:rsidRDefault="00CE13DE" w:rsidP="0035036D">
                            <w:pPr>
                              <w:pStyle w:val="TextRightAligned"/>
                              <w:jc w:val="center"/>
                              <w:rPr>
                                <w:rStyle w:val="TextRightAlignedChar"/>
                                <w:sz w:val="28"/>
                                <w:szCs w:val="28"/>
                              </w:rPr>
                            </w:pPr>
                          </w:p>
                          <w:p w14:paraId="4C723463" w14:textId="77777777" w:rsidR="00CE13DE" w:rsidRDefault="00CE13DE" w:rsidP="0035036D">
                            <w:pPr>
                              <w:pStyle w:val="TextRightAligned"/>
                              <w:jc w:val="center"/>
                              <w:rPr>
                                <w:rStyle w:val="TextRightAlignedChar"/>
                              </w:rPr>
                            </w:pPr>
                          </w:p>
                          <w:p w14:paraId="54509826" w14:textId="77777777" w:rsidR="00CE13DE" w:rsidRDefault="00CE13DE" w:rsidP="0035036D">
                            <w:pPr>
                              <w:pStyle w:val="TextRightAligned"/>
                              <w:jc w:val="center"/>
                              <w:rPr>
                                <w:rStyle w:val="TextRightAlignedChar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B16B69F" wp14:editId="3168F7BC">
                                  <wp:extent cx="2549003" cy="3298812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WPBClub_Tourney_Flyer.pdf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0834" cy="33011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E9D002" w14:textId="77777777" w:rsidR="00CE13DE" w:rsidRDefault="00CE13DE" w:rsidP="0035036D">
                            <w:pPr>
                              <w:pStyle w:val="TextRightAligned"/>
                              <w:jc w:val="center"/>
                              <w:rPr>
                                <w:rStyle w:val="TextRightAlignedChar"/>
                              </w:rPr>
                            </w:pPr>
                          </w:p>
                          <w:p w14:paraId="4EDDAD46" w14:textId="77777777" w:rsidR="00CE13DE" w:rsidRDefault="00CE13DE" w:rsidP="0035036D">
                            <w:pPr>
                              <w:pStyle w:val="TextRightAligned"/>
                              <w:jc w:val="center"/>
                              <w:rPr>
                                <w:rStyle w:val="TextRightAlignedCh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9" type="#_x0000_t202" style="position:absolute;margin-left:324.5pt;margin-top:108pt;width:233.5pt;height:6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mrmLsCAADE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" filled="f" stroked="f">
                <v:textbox>
                  <w:txbxContent>
                    <w:p w14:paraId="697A9714" w14:textId="77777777" w:rsidR="00CE13DE" w:rsidRDefault="00CE13DE">
                      <w:sdt>
                        <w:sdtPr>
                          <w:id w:val="867295"/>
                          <w:picture/>
                        </w:sdtPr>
                        <w:sdtContent/>
                      </w:sdt>
                    </w:p>
                    <w:p w14:paraId="1F02B89A" w14:textId="77777777" w:rsidR="00CE13DE" w:rsidRPr="00CE13DE" w:rsidRDefault="00CE13DE" w:rsidP="0035036D">
                      <w:pPr>
                        <w:pStyle w:val="TextRightAligned"/>
                        <w:jc w:val="center"/>
                        <w:rPr>
                          <w:rStyle w:val="TextRightAlignedChar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CE13DE">
                        <w:rPr>
                          <w:rStyle w:val="TextRightAlignedChar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Upcoming Tournaments</w:t>
                      </w:r>
                    </w:p>
                    <w:p w14:paraId="4670B9B9" w14:textId="77777777" w:rsidR="00CE13DE" w:rsidRDefault="00CE13DE" w:rsidP="0035036D">
                      <w:pPr>
                        <w:pStyle w:val="TextRightAligned"/>
                        <w:jc w:val="center"/>
                        <w:rPr>
                          <w:rStyle w:val="TextRightAlignedChar"/>
                        </w:rPr>
                      </w:pPr>
                    </w:p>
                    <w:p w14:paraId="6D91B683" w14:textId="77777777" w:rsidR="00CE13DE" w:rsidRDefault="00CE13DE" w:rsidP="00CE13DE">
                      <w:pPr>
                        <w:pStyle w:val="TextRightAligned"/>
                        <w:jc w:val="left"/>
                        <w:rPr>
                          <w:rStyle w:val="TextRightAlignedChar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27AEEE7" wp14:editId="312BDEFF">
                            <wp:extent cx="2782570" cy="896620"/>
                            <wp:effectExtent l="0" t="0" r="1143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d2951_08b56046569b46d6ad3e0b19d9b6afb8-mv2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82570" cy="896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13A44C" w14:textId="77777777" w:rsidR="00CE13DE" w:rsidRPr="00CE13DE" w:rsidRDefault="00CE13DE" w:rsidP="0035036D">
                      <w:pPr>
                        <w:pStyle w:val="TextRightAligned"/>
                        <w:jc w:val="center"/>
                        <w:rPr>
                          <w:rStyle w:val="TextRightAlignedChar"/>
                          <w:sz w:val="28"/>
                          <w:szCs w:val="28"/>
                        </w:rPr>
                      </w:pPr>
                      <w:r w:rsidRPr="00CE13DE">
                        <w:rPr>
                          <w:rStyle w:val="TextRightAlignedChar"/>
                          <w:sz w:val="28"/>
                          <w:szCs w:val="28"/>
                        </w:rPr>
                        <w:t>We wish our club members playing in the PAO Tournament all the best!</w:t>
                      </w:r>
                    </w:p>
                    <w:p w14:paraId="2E92AFE2" w14:textId="77777777" w:rsidR="00CE13DE" w:rsidRPr="00CE13DE" w:rsidRDefault="00CE13DE" w:rsidP="0035036D">
                      <w:pPr>
                        <w:pStyle w:val="TextRightAligned"/>
                        <w:jc w:val="center"/>
                        <w:rPr>
                          <w:rStyle w:val="TextRightAlignedChar"/>
                          <w:sz w:val="28"/>
                          <w:szCs w:val="28"/>
                        </w:rPr>
                      </w:pPr>
                    </w:p>
                    <w:p w14:paraId="4C723463" w14:textId="77777777" w:rsidR="00CE13DE" w:rsidRDefault="00CE13DE" w:rsidP="0035036D">
                      <w:pPr>
                        <w:pStyle w:val="TextRightAligned"/>
                        <w:jc w:val="center"/>
                        <w:rPr>
                          <w:rStyle w:val="TextRightAlignedChar"/>
                        </w:rPr>
                      </w:pPr>
                    </w:p>
                    <w:p w14:paraId="54509826" w14:textId="77777777" w:rsidR="00CE13DE" w:rsidRDefault="00CE13DE" w:rsidP="0035036D">
                      <w:pPr>
                        <w:pStyle w:val="TextRightAligned"/>
                        <w:jc w:val="center"/>
                        <w:rPr>
                          <w:rStyle w:val="TextRightAlignedChar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B16B69F" wp14:editId="3168F7BC">
                            <wp:extent cx="2549003" cy="3298812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WPBClub_Tourney_Flyer.pdf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0834" cy="33011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E9D002" w14:textId="77777777" w:rsidR="00CE13DE" w:rsidRDefault="00CE13DE" w:rsidP="0035036D">
                      <w:pPr>
                        <w:pStyle w:val="TextRightAligned"/>
                        <w:jc w:val="center"/>
                        <w:rPr>
                          <w:rStyle w:val="TextRightAlignedChar"/>
                        </w:rPr>
                      </w:pPr>
                    </w:p>
                    <w:p w14:paraId="4EDDAD46" w14:textId="77777777" w:rsidR="00CE13DE" w:rsidRDefault="00CE13DE" w:rsidP="0035036D">
                      <w:pPr>
                        <w:pStyle w:val="TextRightAligned"/>
                        <w:jc w:val="center"/>
                        <w:rPr>
                          <w:rStyle w:val="TextRightAlignedCh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4FF">
        <w:rPr>
          <w:noProof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47260259" wp14:editId="1834F1F7">
                <wp:simplePos x="0" y="0"/>
                <wp:positionH relativeFrom="column">
                  <wp:posOffset>3854450</wp:posOffset>
                </wp:positionH>
                <wp:positionV relativeFrom="paragraph">
                  <wp:posOffset>1010285</wp:posOffset>
                </wp:positionV>
                <wp:extent cx="3395345" cy="8509635"/>
                <wp:effectExtent l="6350" t="635" r="8255" b="5080"/>
                <wp:wrapNone/>
                <wp:docPr id="5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395345" cy="8509635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4" o:spid="_x0000_s1026" style="position:absolute;margin-left:303.5pt;margin-top:79.55pt;width:267.35pt;height:670.05pt;flip:x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" path="m5337,0l5374,2,5410,4,5447,10,5482,17,5518,27,5551,38,5585,52,5617,67,5650,84,5681,104,5710,124,5741,145,5769,169,5796,194,5822,221,5848,249,5871,278,5894,309,5915,342,5935,374,5955,409,5971,445,5987,481,6003,518,6016,557,6026,597,6036,637,6045,678,6051,719,6056,761,6058,804,6059,847,6059,11627,6058,11671,6056,11713,6051,11755,6045,11797,6036,11838,6026,11878,6016,11917,6003,11957,5987,11994,5971,12030,5955,12065,5935,12099,5915,12133,5894,12165,5871,12195,5848,12226,5822,12254,5796,12281,5769,12305,5741,12329,5710,12351,5681,12371,5650,12390,5617,12407,5585,12423,5551,12436,5518,12448,5482,12457,5447,12464,5410,12470,5374,12473,5337,12474,722,12474,686,12473,649,12470,613,12464,578,12457,543,12448,509,12436,475,12423,442,12407,411,12390,379,12371,349,12351,320,12329,290,12305,264,12281,237,12254,212,12226,189,12195,166,12165,144,12133,125,12099,105,12065,88,12030,72,11994,56,11957,45,11917,33,11878,23,11838,14,11797,8,11755,3,11713,1,11671,,11627,1,1,5337,0xe" fillcolor="#c2d69b [1942]" stroked="f">
                <v:fill color2="#c2d69b [1942]" rotate="t" angle="-135" focus="100%" type="gradient"/>
                <v:path arrowok="t" o:connecttype="custom" o:connectlocs="3011484,1364;3052392,6822;3092179,18419;3129725,35474;3166149,57304;3199772,84592;3232835,115290;3262535,150764;3289993,189649;3314650,233309;3337065,279016;3354998,328133;3371249,379980;3382456,434555;3390862,490494;3394785,548481;3395345,7931820;3393664,7990489;3387500,8047793;3376852,8103050;3363964,8156943;3346032,8206743;3325858,8253814;3302882,8298838;3277105,8340452;3247965,8377972;3217144,8410717;3183521,8439369;3147657,8463928;3110672,8483712;3072005,8498038;3031658,8506906;2990750,8509635;384421,8508953;343513,8502813;304287,8491898;266181,8474843;230316,8452331;195573,8425726;162510,8394345;132810,8359553;105912,8319304;80695,8277008;58840,8230619;40347,8182184;25217,8129655;12889,8075762;4483,8019141;560,7961837;560,682" o:connectangles="0,0,0,0,0,0,0,0,0,0,0,0,0,0,0,0,0,0,0,0,0,0,0,0,0,0,0,0,0,0,0,0,0,0,0,0,0,0,0,0,0,0,0,0,0,0,0,0,0,0"/>
              </v:shape>
            </w:pict>
          </mc:Fallback>
        </mc:AlternateContent>
      </w:r>
      <w:r w:rsidR="006604FF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42335E35" wp14:editId="47B1EA0D">
                <wp:simplePos x="0" y="0"/>
                <wp:positionH relativeFrom="column">
                  <wp:posOffset>3655060</wp:posOffset>
                </wp:positionH>
                <wp:positionV relativeFrom="paragraph">
                  <wp:posOffset>868045</wp:posOffset>
                </wp:positionV>
                <wp:extent cx="3601720" cy="8662670"/>
                <wp:effectExtent l="6985" t="1270" r="1270" b="3810"/>
                <wp:wrapNone/>
                <wp:docPr id="7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01720" cy="8662670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287.8pt;margin-top:68.35pt;width:283.6pt;height:682.1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" path="m44,88l35,88,27,85,19,80,13,75,7,69,3,61,1,54,,44,1,36,3,27,7,20,13,13,19,8,27,5,35,1,44,,6808,,6808,1,6831,1,6854,2,6877,4,6900,7,6922,9,6945,13,6967,17,6989,22,7011,27,7033,33,7055,40,7076,47,7097,55,7118,63,7138,72,7159,81,7179,91,7199,102,7218,114,7237,125,7257,137,7276,150,7294,163,7312,177,7330,190,7347,204,7365,219,7382,235,7399,251,7415,267,7431,284,7446,302,7476,337,7504,373,7530,412,7556,451,7579,493,7601,534,7610,557,7620,578,7630,601,7638,623,7647,646,7654,669,7662,692,7668,716,7675,740,7681,764,7686,789,7691,813,7695,838,7699,862,7702,888,7704,913,7707,939,7708,965,7709,990,7709,1016,7709,14691,7621,14691,7621,1016,7622,1016,7621,969,7618,921,7613,875,7605,829,7595,784,7585,740,7572,697,7557,655,7541,613,7523,574,7502,534,7481,497,7459,461,7434,425,7408,391,7381,359,7353,328,7323,299,7292,272,7260,246,7228,222,7194,200,7158,180,7122,161,7104,152,7086,145,7066,137,7048,130,7029,123,7010,118,6989,111,6970,107,6951,103,6931,99,6910,95,6890,93,6870,91,6849,89,6828,89,6808,88,44,88xe" fillcolor="#b2a1c7 [1943]" stroked="f">
                <v:fill color2="#b2a1c7 [1943]" o:opacity2="36044f" rotate="t" angle="-45" focus="100%" type="gradient"/>
                <v:path arrowok="t" o:connecttype="custom" o:connectlocs="12615,50121;3270,40686;0,25945;3270,11793;12615,2948;3180764,0;3191510,590;3223747,4128;3255050,10024;3285886,19459;3315788,32431;3344755,47762;3372320,67221;3399418,88449;3424648,112035;3448942,138570;3471836,167463;3505942,219943;3540983,290702;3560138,340822;3572753,380919;3582564,422195;3590974,465240;3597048,508285;3600786,553689;3601720,599093;3601720,8662670;3560606,599093;3559204,543075;3548458,462292;3530704,386226;3505008,314878;3473237,250605;3435393,193408;3391943,145056;3344287,106138;3310648,85500;3284017,72528;3256452,63093;3228419,56018;3199920,52480;3180764,51890" o:connectangles="0,0,0,0,0,0,0,0,0,0,0,0,0,0,0,0,0,0,0,0,0,0,0,0,0,0,0,0,0,0,0,0,0,0,0,0,0,0,0,0,0,0"/>
              </v:shape>
            </w:pict>
          </mc:Fallback>
        </mc:AlternateContent>
      </w:r>
    </w:p>
    <w:p w14:paraId="21E3E037" w14:textId="77777777" w:rsidR="00DD60A4" w:rsidRDefault="004B5AA2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F6CC38D" wp14:editId="5A96AEFE">
                <wp:simplePos x="0" y="0"/>
                <wp:positionH relativeFrom="column">
                  <wp:posOffset>349250</wp:posOffset>
                </wp:positionH>
                <wp:positionV relativeFrom="paragraph">
                  <wp:posOffset>536575</wp:posOffset>
                </wp:positionV>
                <wp:extent cx="3213100" cy="6286500"/>
                <wp:effectExtent l="0" t="0" r="0" b="1270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5A748" w14:textId="77777777" w:rsidR="00CE13DE" w:rsidRDefault="00CE13DE"/>
                          <w:p w14:paraId="43AF3B4A" w14:textId="77777777" w:rsidR="00CE13DE" w:rsidRPr="005B6A36" w:rsidRDefault="00CE13DE" w:rsidP="005B6A36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B6A36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Exciting News:</w:t>
                            </w:r>
                          </w:p>
                          <w:p w14:paraId="34826053" w14:textId="77777777" w:rsidR="00CE13DE" w:rsidRPr="005B6A36" w:rsidRDefault="00CE13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6A36">
                              <w:rPr>
                                <w:sz w:val="28"/>
                                <w:szCs w:val="28"/>
                              </w:rPr>
                              <w:t xml:space="preserve">The Ontario Pickleball League is about to begin its very first season of play beginning in October in Kitchener.  The London Team will be represented by: </w:t>
                            </w:r>
                          </w:p>
                          <w:p w14:paraId="08B60CD9" w14:textId="77777777" w:rsidR="00CE13DE" w:rsidRPr="005B6A36" w:rsidRDefault="00CE13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6A36">
                              <w:rPr>
                                <w:sz w:val="28"/>
                                <w:szCs w:val="28"/>
                              </w:rPr>
                              <w:t xml:space="preserve">Karen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(Convener) </w:t>
                            </w:r>
                            <w:r w:rsidRPr="005B6A36">
                              <w:rPr>
                                <w:sz w:val="28"/>
                                <w:szCs w:val="28"/>
                              </w:rPr>
                              <w:t xml:space="preserve">&amp; Garry Hill                </w:t>
                            </w:r>
                          </w:p>
                          <w:p w14:paraId="4B179941" w14:textId="77777777" w:rsidR="00CE13DE" w:rsidRPr="005B6A36" w:rsidRDefault="00CE13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6A36">
                              <w:rPr>
                                <w:sz w:val="28"/>
                                <w:szCs w:val="28"/>
                              </w:rPr>
                              <w:t xml:space="preserve">Rose Cammaert  </w:t>
                            </w:r>
                          </w:p>
                          <w:p w14:paraId="635F23D5" w14:textId="77777777" w:rsidR="00CE13DE" w:rsidRPr="005B6A36" w:rsidRDefault="00CE13DE" w:rsidP="004B5A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6A36">
                              <w:rPr>
                                <w:sz w:val="28"/>
                                <w:szCs w:val="28"/>
                              </w:rPr>
                              <w:t xml:space="preserve">Lyn Levandoski </w:t>
                            </w:r>
                          </w:p>
                          <w:p w14:paraId="53EE9EAF" w14:textId="77777777" w:rsidR="00CE13DE" w:rsidRPr="005B6A36" w:rsidRDefault="00CE13DE" w:rsidP="004B5A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6A36">
                              <w:rPr>
                                <w:sz w:val="28"/>
                                <w:szCs w:val="28"/>
                              </w:rPr>
                              <w:t xml:space="preserve">Judi Smith    </w:t>
                            </w:r>
                          </w:p>
                          <w:p w14:paraId="044A8688" w14:textId="77777777" w:rsidR="00CE13DE" w:rsidRPr="005B6A36" w:rsidRDefault="00CE13DE" w:rsidP="004B5A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6A36">
                              <w:rPr>
                                <w:sz w:val="28"/>
                                <w:szCs w:val="28"/>
                              </w:rPr>
                              <w:t xml:space="preserve">Mark Wright      </w:t>
                            </w:r>
                          </w:p>
                          <w:p w14:paraId="3A17B28C" w14:textId="77777777" w:rsidR="00CE13DE" w:rsidRPr="005B6A36" w:rsidRDefault="00CE13DE" w:rsidP="004B5A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6A36">
                              <w:rPr>
                                <w:sz w:val="28"/>
                                <w:szCs w:val="28"/>
                              </w:rPr>
                              <w:t xml:space="preserve">Pat Beaver   </w:t>
                            </w:r>
                          </w:p>
                          <w:p w14:paraId="3A2985F8" w14:textId="77777777" w:rsidR="00CE13DE" w:rsidRPr="005B6A36" w:rsidRDefault="00CE13DE" w:rsidP="004B5A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6A36">
                              <w:rPr>
                                <w:sz w:val="28"/>
                                <w:szCs w:val="28"/>
                              </w:rPr>
                              <w:t xml:space="preserve">Peter  &amp; Susan Singleton   </w:t>
                            </w:r>
                          </w:p>
                          <w:p w14:paraId="66053E27" w14:textId="77777777" w:rsidR="00CE13DE" w:rsidRPr="005B6A36" w:rsidRDefault="00CE13DE" w:rsidP="004B5A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6A36">
                              <w:rPr>
                                <w:sz w:val="28"/>
                                <w:szCs w:val="28"/>
                              </w:rPr>
                              <w:t>Heather Cannom</w:t>
                            </w:r>
                          </w:p>
                          <w:p w14:paraId="722E4DCF" w14:textId="77777777" w:rsidR="00CE13DE" w:rsidRPr="005B6A36" w:rsidRDefault="00CE13DE" w:rsidP="004B5A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6A36">
                              <w:rPr>
                                <w:sz w:val="28"/>
                                <w:szCs w:val="28"/>
                              </w:rPr>
                              <w:t xml:space="preserve">Tom Conway        </w:t>
                            </w:r>
                          </w:p>
                          <w:p w14:paraId="756BF0C3" w14:textId="77777777" w:rsidR="00CE13DE" w:rsidRPr="005B6A36" w:rsidRDefault="00CE13DE" w:rsidP="004B5A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6A36">
                              <w:rPr>
                                <w:sz w:val="28"/>
                                <w:szCs w:val="28"/>
                              </w:rPr>
                              <w:t>Gina McDonnell</w:t>
                            </w:r>
                          </w:p>
                          <w:p w14:paraId="49005EB4" w14:textId="77777777" w:rsidR="00CE13DE" w:rsidRPr="0014041C" w:rsidRDefault="00CE13DE" w:rsidP="0014041C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4041C">
                              <w:rPr>
                                <w:color w:val="FF0000"/>
                                <w:sz w:val="28"/>
                                <w:szCs w:val="28"/>
                              </w:rPr>
                              <w:t>We wish you all the best!!</w:t>
                            </w:r>
                          </w:p>
                          <w:p w14:paraId="2E3DEE97" w14:textId="77777777" w:rsidR="00CE13DE" w:rsidRDefault="00CE13DE" w:rsidP="004B5AA2"/>
                          <w:p w14:paraId="18F6F079" w14:textId="77777777" w:rsidR="00CE13DE" w:rsidRPr="004B5AA2" w:rsidRDefault="00CE13DE" w:rsidP="004B5AA2"/>
                          <w:p w14:paraId="54740EB9" w14:textId="77777777" w:rsidR="00CE13DE" w:rsidRDefault="00CE13DE" w:rsidP="004B5AA2"/>
                          <w:p w14:paraId="0365B4F7" w14:textId="77777777" w:rsidR="00CE13DE" w:rsidRPr="004B5AA2" w:rsidRDefault="00CE13DE"/>
                          <w:p w14:paraId="6FDC0E77" w14:textId="77777777" w:rsidR="00CE13DE" w:rsidRDefault="00CE13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27.5pt;margin-top:42.25pt;width:253pt;height:49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W559ICAAAY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" filled="f" stroked="f">
                <v:textbox>
                  <w:txbxContent>
                    <w:p w14:paraId="12C5A748" w14:textId="77777777" w:rsidR="00CE13DE" w:rsidRDefault="00CE13DE"/>
                    <w:p w14:paraId="43AF3B4A" w14:textId="77777777" w:rsidR="00CE13DE" w:rsidRPr="005B6A36" w:rsidRDefault="00CE13DE" w:rsidP="005B6A36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5B6A36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  <w:t>Exciting News:</w:t>
                      </w:r>
                    </w:p>
                    <w:p w14:paraId="34826053" w14:textId="77777777" w:rsidR="00CE13DE" w:rsidRPr="005B6A36" w:rsidRDefault="00CE13DE">
                      <w:pPr>
                        <w:rPr>
                          <w:sz w:val="28"/>
                          <w:szCs w:val="28"/>
                        </w:rPr>
                      </w:pPr>
                      <w:r w:rsidRPr="005B6A36">
                        <w:rPr>
                          <w:sz w:val="28"/>
                          <w:szCs w:val="28"/>
                        </w:rPr>
                        <w:t xml:space="preserve">The Ontario Pickleball League is about to begin its very first season of play beginning in October in Kitchener.  The London Team will be represented by: </w:t>
                      </w:r>
                    </w:p>
                    <w:p w14:paraId="08B60CD9" w14:textId="77777777" w:rsidR="00CE13DE" w:rsidRPr="005B6A36" w:rsidRDefault="00CE13DE">
                      <w:pPr>
                        <w:rPr>
                          <w:sz w:val="28"/>
                          <w:szCs w:val="28"/>
                        </w:rPr>
                      </w:pPr>
                      <w:r w:rsidRPr="005B6A36">
                        <w:rPr>
                          <w:sz w:val="28"/>
                          <w:szCs w:val="28"/>
                        </w:rPr>
                        <w:t xml:space="preserve">Karen </w:t>
                      </w:r>
                      <w:r>
                        <w:rPr>
                          <w:sz w:val="28"/>
                          <w:szCs w:val="28"/>
                        </w:rPr>
                        <w:t xml:space="preserve">(Convener) </w:t>
                      </w:r>
                      <w:r w:rsidRPr="005B6A36">
                        <w:rPr>
                          <w:sz w:val="28"/>
                          <w:szCs w:val="28"/>
                        </w:rPr>
                        <w:t xml:space="preserve">&amp; Garry Hill                </w:t>
                      </w:r>
                    </w:p>
                    <w:p w14:paraId="4B179941" w14:textId="77777777" w:rsidR="00CE13DE" w:rsidRPr="005B6A36" w:rsidRDefault="00CE13DE">
                      <w:pPr>
                        <w:rPr>
                          <w:sz w:val="28"/>
                          <w:szCs w:val="28"/>
                        </w:rPr>
                      </w:pPr>
                      <w:r w:rsidRPr="005B6A36">
                        <w:rPr>
                          <w:sz w:val="28"/>
                          <w:szCs w:val="28"/>
                        </w:rPr>
                        <w:t xml:space="preserve">Rose Cammaert  </w:t>
                      </w:r>
                    </w:p>
                    <w:p w14:paraId="635F23D5" w14:textId="77777777" w:rsidR="00CE13DE" w:rsidRPr="005B6A36" w:rsidRDefault="00CE13DE" w:rsidP="004B5AA2">
                      <w:pPr>
                        <w:rPr>
                          <w:sz w:val="28"/>
                          <w:szCs w:val="28"/>
                        </w:rPr>
                      </w:pPr>
                      <w:r w:rsidRPr="005B6A36">
                        <w:rPr>
                          <w:sz w:val="28"/>
                          <w:szCs w:val="28"/>
                        </w:rPr>
                        <w:t xml:space="preserve">Lyn Levandoski </w:t>
                      </w:r>
                    </w:p>
                    <w:p w14:paraId="53EE9EAF" w14:textId="77777777" w:rsidR="00CE13DE" w:rsidRPr="005B6A36" w:rsidRDefault="00CE13DE" w:rsidP="004B5AA2">
                      <w:pPr>
                        <w:rPr>
                          <w:sz w:val="28"/>
                          <w:szCs w:val="28"/>
                        </w:rPr>
                      </w:pPr>
                      <w:r w:rsidRPr="005B6A36">
                        <w:rPr>
                          <w:sz w:val="28"/>
                          <w:szCs w:val="28"/>
                        </w:rPr>
                        <w:t xml:space="preserve">Judi Smith    </w:t>
                      </w:r>
                    </w:p>
                    <w:p w14:paraId="044A8688" w14:textId="77777777" w:rsidR="00CE13DE" w:rsidRPr="005B6A36" w:rsidRDefault="00CE13DE" w:rsidP="004B5AA2">
                      <w:pPr>
                        <w:rPr>
                          <w:sz w:val="28"/>
                          <w:szCs w:val="28"/>
                        </w:rPr>
                      </w:pPr>
                      <w:r w:rsidRPr="005B6A36">
                        <w:rPr>
                          <w:sz w:val="28"/>
                          <w:szCs w:val="28"/>
                        </w:rPr>
                        <w:t xml:space="preserve">Mark Wright      </w:t>
                      </w:r>
                    </w:p>
                    <w:p w14:paraId="3A17B28C" w14:textId="77777777" w:rsidR="00CE13DE" w:rsidRPr="005B6A36" w:rsidRDefault="00CE13DE" w:rsidP="004B5AA2">
                      <w:pPr>
                        <w:rPr>
                          <w:sz w:val="28"/>
                          <w:szCs w:val="28"/>
                        </w:rPr>
                      </w:pPr>
                      <w:r w:rsidRPr="005B6A36">
                        <w:rPr>
                          <w:sz w:val="28"/>
                          <w:szCs w:val="28"/>
                        </w:rPr>
                        <w:t xml:space="preserve">Pat Beaver   </w:t>
                      </w:r>
                    </w:p>
                    <w:p w14:paraId="3A2985F8" w14:textId="77777777" w:rsidR="00CE13DE" w:rsidRPr="005B6A36" w:rsidRDefault="00CE13DE" w:rsidP="004B5AA2">
                      <w:pPr>
                        <w:rPr>
                          <w:sz w:val="28"/>
                          <w:szCs w:val="28"/>
                        </w:rPr>
                      </w:pPr>
                      <w:r w:rsidRPr="005B6A36">
                        <w:rPr>
                          <w:sz w:val="28"/>
                          <w:szCs w:val="28"/>
                        </w:rPr>
                        <w:t xml:space="preserve">Peter  &amp; Susan Singleton   </w:t>
                      </w:r>
                    </w:p>
                    <w:p w14:paraId="66053E27" w14:textId="77777777" w:rsidR="00CE13DE" w:rsidRPr="005B6A36" w:rsidRDefault="00CE13DE" w:rsidP="004B5AA2">
                      <w:pPr>
                        <w:rPr>
                          <w:sz w:val="28"/>
                          <w:szCs w:val="28"/>
                        </w:rPr>
                      </w:pPr>
                      <w:r w:rsidRPr="005B6A36">
                        <w:rPr>
                          <w:sz w:val="28"/>
                          <w:szCs w:val="28"/>
                        </w:rPr>
                        <w:t>Heather Cannom</w:t>
                      </w:r>
                    </w:p>
                    <w:p w14:paraId="722E4DCF" w14:textId="77777777" w:rsidR="00CE13DE" w:rsidRPr="005B6A36" w:rsidRDefault="00CE13DE" w:rsidP="004B5AA2">
                      <w:pPr>
                        <w:rPr>
                          <w:sz w:val="28"/>
                          <w:szCs w:val="28"/>
                        </w:rPr>
                      </w:pPr>
                      <w:r w:rsidRPr="005B6A36">
                        <w:rPr>
                          <w:sz w:val="28"/>
                          <w:szCs w:val="28"/>
                        </w:rPr>
                        <w:t xml:space="preserve">Tom Conway        </w:t>
                      </w:r>
                    </w:p>
                    <w:p w14:paraId="756BF0C3" w14:textId="77777777" w:rsidR="00CE13DE" w:rsidRPr="005B6A36" w:rsidRDefault="00CE13DE" w:rsidP="004B5AA2">
                      <w:pPr>
                        <w:rPr>
                          <w:sz w:val="28"/>
                          <w:szCs w:val="28"/>
                        </w:rPr>
                      </w:pPr>
                      <w:r w:rsidRPr="005B6A36">
                        <w:rPr>
                          <w:sz w:val="28"/>
                          <w:szCs w:val="28"/>
                        </w:rPr>
                        <w:t>Gina McDonnell</w:t>
                      </w:r>
                    </w:p>
                    <w:p w14:paraId="49005EB4" w14:textId="77777777" w:rsidR="00CE13DE" w:rsidRPr="0014041C" w:rsidRDefault="00CE13DE" w:rsidP="0014041C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14041C">
                        <w:rPr>
                          <w:color w:val="FF0000"/>
                          <w:sz w:val="28"/>
                          <w:szCs w:val="28"/>
                        </w:rPr>
                        <w:t>We wish you all the best!!</w:t>
                      </w:r>
                    </w:p>
                    <w:p w14:paraId="2E3DEE97" w14:textId="77777777" w:rsidR="00CE13DE" w:rsidRDefault="00CE13DE" w:rsidP="004B5AA2"/>
                    <w:p w14:paraId="18F6F079" w14:textId="77777777" w:rsidR="00CE13DE" w:rsidRPr="004B5AA2" w:rsidRDefault="00CE13DE" w:rsidP="004B5AA2"/>
                    <w:p w14:paraId="54740EB9" w14:textId="77777777" w:rsidR="00CE13DE" w:rsidRDefault="00CE13DE" w:rsidP="004B5AA2"/>
                    <w:p w14:paraId="0365B4F7" w14:textId="77777777" w:rsidR="00CE13DE" w:rsidRPr="004B5AA2" w:rsidRDefault="00CE13DE"/>
                    <w:p w14:paraId="6FDC0E77" w14:textId="77777777" w:rsidR="00CE13DE" w:rsidRDefault="00CE13DE"/>
                  </w:txbxContent>
                </v:textbox>
                <w10:wrap type="square"/>
              </v:shape>
            </w:pict>
          </mc:Fallback>
        </mc:AlternateContent>
      </w:r>
      <w:r w:rsidR="006604FF">
        <w:rPr>
          <w:noProof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 wp14:anchorId="61C43E02" wp14:editId="408BB69B">
                <wp:simplePos x="0" y="0"/>
                <wp:positionH relativeFrom="column">
                  <wp:posOffset>92075</wp:posOffset>
                </wp:positionH>
                <wp:positionV relativeFrom="paragraph">
                  <wp:posOffset>417830</wp:posOffset>
                </wp:positionV>
                <wp:extent cx="3885565" cy="9006840"/>
                <wp:effectExtent l="0" t="0" r="635" b="10160"/>
                <wp:wrapNone/>
                <wp:docPr id="8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85565" cy="9006840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7.25pt;margin-top:32.9pt;width:305.95pt;height:709.2pt;flip:x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" path="m637,0l6560,,6592,1,6624,4,6656,9,6687,17,6718,26,6748,38,6778,51,6807,66,6836,83,6862,102,6889,123,6915,144,6940,167,6964,193,6987,219,7010,248,7030,276,7050,307,7070,339,7088,371,7104,406,7119,442,7134,477,7147,515,7157,553,7168,593,7176,632,7184,673,7189,714,7194,756,7196,799,7197,842,7197,15872,7196,15915,7194,15958,7189,15999,7184,16041,7176,16082,7168,16122,7157,16161,7147,16199,7134,16237,7119,16273,7104,16308,7088,16342,7070,16375,7050,16407,7030,16437,7010,16467,6987,16495,6964,16522,6940,16546,6915,16570,6889,16592,6862,16613,6836,16631,6807,16648,6778,16663,6748,16677,6718,16687,6687,16697,6656,16704,6624,16710,6592,16713,6560,16714,637,16714,605,16713,573,16710,541,16704,510,16697,479,16687,449,16677,419,16663,390,16648,361,16631,335,16613,308,16592,282,16570,256,16546,233,16522,209,16495,187,16467,167,16437,146,16407,127,16375,109,16342,93,16308,77,16273,63,16237,50,16199,40,16161,29,16122,20,16082,13,16041,7,15999,3,15958,1,15915,,15872,,842,1,799,3,756,7,714,13,673,20,632,29,593,40,553,50,515,63,477,77,442,93,406,109,371,127,339,146,307,167,276,187,248,209,219,233,193,256,167,282,144,308,123,335,102,361,83,390,66,419,51,449,38,479,26,510,17,541,9,573,4,605,1,637,0xe" fillcolor="#fabf8f [1945]" stroked="f">
                <v:fill color2="#fabf8f [1945]" rotate="t" focus="100%" type="gradient"/>
                <v:path arrowok="t" o:connecttype="custom" o:connectlocs="3558934,539;3610223,9161;3659352,27483;3704703,54966;3746814,89993;3784606,133642;3816999,182680;3843454,238185;3863970,298001;3878546,362666;3885025,430565;3885025,8576275;3878546,8644174;3863970,8708839;3843454,8769194;3816999,8824160;3784606,8873737;3746814,8916308;3704703,8952413;3659352,8979357;3610223,8997679;3558934,9006301;326631,9006301;275342,8997679;226213,8979357;180862,8952413;138211,8916308;100959,8873737;68566,8824160;41571,8769194;21595,8708839;7019,8644174;540,8576275;540,430565;7019,362666;21595,298001;41571,238185;68566,182680;100959,133642;138211,89993;180862,54966;226213,27483;275342,9161;326631,539" o:connectangles="0,0,0,0,0,0,0,0,0,0,0,0,0,0,0,0,0,0,0,0,0,0,0,0,0,0,0,0,0,0,0,0,0,0,0,0,0,0,0,0,0,0,0,0"/>
              </v:shape>
            </w:pict>
          </mc:Fallback>
        </mc:AlternateContent>
      </w:r>
      <w:r w:rsidR="006604FF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4AE93705" wp14:editId="6FF08511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6350" t="7620" r="635" b="2540"/>
                <wp:wrapNone/>
                <wp:docPr id="9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B4EF99" id="Freeform 141" o:spid="_x0000_s1026" style="position:absolute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    <v:fill opacity="37265f"/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C822B" w14:textId="77777777" w:rsidR="00CE13DE" w:rsidRDefault="00CE13DE">
      <w:pPr>
        <w:spacing w:after="0" w:line="240" w:lineRule="auto"/>
      </w:pPr>
      <w:r>
        <w:separator/>
      </w:r>
    </w:p>
  </w:endnote>
  <w:endnote w:type="continuationSeparator" w:id="0">
    <w:p w14:paraId="208F2450" w14:textId="77777777" w:rsidR="00CE13DE" w:rsidRDefault="00CE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ozuka Gothic Pro B">
    <w:altName w:val="Arial Unicode MS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DDD9A" w14:textId="77777777" w:rsidR="00CE13DE" w:rsidRDefault="00CE13DE">
      <w:pPr>
        <w:spacing w:after="0" w:line="240" w:lineRule="auto"/>
      </w:pPr>
      <w:r>
        <w:separator/>
      </w:r>
    </w:p>
  </w:footnote>
  <w:footnote w:type="continuationSeparator" w:id="0">
    <w:p w14:paraId="327FF886" w14:textId="77777777" w:rsidR="00CE13DE" w:rsidRDefault="00CE1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D5C8C"/>
    <w:multiLevelType w:val="hybridMultilevel"/>
    <w:tmpl w:val="6F50E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61"/>
    <w:rsid w:val="000851AE"/>
    <w:rsid w:val="0014041C"/>
    <w:rsid w:val="001D22C0"/>
    <w:rsid w:val="001F7C38"/>
    <w:rsid w:val="002D0161"/>
    <w:rsid w:val="0031698D"/>
    <w:rsid w:val="0035036D"/>
    <w:rsid w:val="003E21F0"/>
    <w:rsid w:val="004B1491"/>
    <w:rsid w:val="004B5AA2"/>
    <w:rsid w:val="004F0F33"/>
    <w:rsid w:val="00512D6D"/>
    <w:rsid w:val="005B6A36"/>
    <w:rsid w:val="00615239"/>
    <w:rsid w:val="00620D2F"/>
    <w:rsid w:val="006604FF"/>
    <w:rsid w:val="007B2312"/>
    <w:rsid w:val="007D6C9E"/>
    <w:rsid w:val="00806C3A"/>
    <w:rsid w:val="008B060B"/>
    <w:rsid w:val="00931B9C"/>
    <w:rsid w:val="0096511B"/>
    <w:rsid w:val="00A026E7"/>
    <w:rsid w:val="00A0456B"/>
    <w:rsid w:val="00C243F9"/>
    <w:rsid w:val="00CD7B4D"/>
    <w:rsid w:val="00CE13DE"/>
    <w:rsid w:val="00CF0EAD"/>
    <w:rsid w:val="00DA3267"/>
    <w:rsid w:val="00DD60A4"/>
    <w:rsid w:val="00E93E23"/>
    <w:rsid w:val="00F4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54B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qFormat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styleId="Subtitle">
    <w:name w:val="Subtitle"/>
    <w:basedOn w:val="Normal"/>
    <w:next w:val="Normal"/>
    <w:link w:val="SubtitleChar"/>
    <w:uiPriority w:val="11"/>
    <w:qFormat/>
    <w:rsid w:val="002D0161"/>
    <w:pPr>
      <w:numPr>
        <w:ilvl w:val="1"/>
      </w:numPr>
      <w:spacing w:after="120" w:line="300" w:lineRule="auto"/>
      <w:jc w:val="center"/>
    </w:pPr>
    <w:rPr>
      <w:rFonts w:eastAsiaTheme="majorEastAsia" w:cstheme="majorBidi"/>
      <w:iCs/>
      <w:color w:val="000000" w:themeColor="text1"/>
      <w:spacing w:val="15"/>
      <w:sz w:val="28"/>
      <w:szCs w:val="24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2D0161"/>
    <w:rPr>
      <w:rFonts w:eastAsiaTheme="majorEastAsia" w:cstheme="majorBidi"/>
      <w:iCs/>
      <w:color w:val="000000" w:themeColor="text1"/>
      <w:spacing w:val="15"/>
      <w:sz w:val="28"/>
      <w:szCs w:val="24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512D6D"/>
    <w:pPr>
      <w:pBdr>
        <w:top w:val="single" w:sz="12" w:space="4" w:color="4F81BD" w:themeColor="accent1"/>
        <w:bottom w:val="double" w:sz="18" w:space="4" w:color="4F81BD" w:themeColor="accent1"/>
      </w:pBdr>
      <w:spacing w:after="0" w:line="360" w:lineRule="auto"/>
      <w:jc w:val="center"/>
    </w:pPr>
    <w:rPr>
      <w:rFonts w:asciiTheme="majorHAnsi" w:eastAsiaTheme="minorEastAsia" w:hAnsiTheme="majorHAnsi"/>
      <w:caps/>
      <w:color w:val="4F81BD" w:themeColor="accent1"/>
      <w:spacing w:val="10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512D6D"/>
    <w:rPr>
      <w:rFonts w:asciiTheme="majorHAnsi" w:eastAsiaTheme="minorEastAsia" w:hAnsiTheme="majorHAnsi"/>
      <w:caps/>
      <w:color w:val="4F81BD" w:themeColor="accent1"/>
      <w:spacing w:val="10"/>
      <w:lang w:bidi="hi-IN"/>
    </w:rPr>
  </w:style>
  <w:style w:type="character" w:styleId="Hyperlink">
    <w:name w:val="Hyperlink"/>
    <w:basedOn w:val="DefaultParagraphFont"/>
    <w:uiPriority w:val="99"/>
    <w:unhideWhenUsed/>
    <w:rsid w:val="00512D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AA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DD60A4"/>
  </w:style>
  <w:style w:type="paragraph" w:styleId="Heading1">
    <w:name w:val="heading 1"/>
    <w:basedOn w:val="Normal"/>
    <w:next w:val="Normal"/>
    <w:link w:val="Heading1Char"/>
    <w:uiPriority w:val="9"/>
    <w:qFormat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styleId="Subtitle">
    <w:name w:val="Subtitle"/>
    <w:basedOn w:val="Normal"/>
    <w:next w:val="Normal"/>
    <w:link w:val="SubtitleChar"/>
    <w:uiPriority w:val="11"/>
    <w:qFormat/>
    <w:rsid w:val="002D0161"/>
    <w:pPr>
      <w:numPr>
        <w:ilvl w:val="1"/>
      </w:numPr>
      <w:spacing w:after="120" w:line="300" w:lineRule="auto"/>
      <w:jc w:val="center"/>
    </w:pPr>
    <w:rPr>
      <w:rFonts w:eastAsiaTheme="majorEastAsia" w:cstheme="majorBidi"/>
      <w:iCs/>
      <w:color w:val="000000" w:themeColor="text1"/>
      <w:spacing w:val="15"/>
      <w:sz w:val="28"/>
      <w:szCs w:val="24"/>
      <w:lang w:eastAsia="ko-KR"/>
    </w:rPr>
  </w:style>
  <w:style w:type="character" w:customStyle="1" w:styleId="SubtitleChar">
    <w:name w:val="Subtitle Char"/>
    <w:basedOn w:val="DefaultParagraphFont"/>
    <w:link w:val="Subtitle"/>
    <w:uiPriority w:val="11"/>
    <w:rsid w:val="002D0161"/>
    <w:rPr>
      <w:rFonts w:eastAsiaTheme="majorEastAsia" w:cstheme="majorBidi"/>
      <w:iCs/>
      <w:color w:val="000000" w:themeColor="text1"/>
      <w:spacing w:val="15"/>
      <w:sz w:val="28"/>
      <w:szCs w:val="24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512D6D"/>
    <w:pPr>
      <w:pBdr>
        <w:top w:val="single" w:sz="12" w:space="4" w:color="4F81BD" w:themeColor="accent1"/>
        <w:bottom w:val="double" w:sz="18" w:space="4" w:color="4F81BD" w:themeColor="accent1"/>
      </w:pBdr>
      <w:spacing w:after="0" w:line="360" w:lineRule="auto"/>
      <w:jc w:val="center"/>
    </w:pPr>
    <w:rPr>
      <w:rFonts w:asciiTheme="majorHAnsi" w:eastAsiaTheme="minorEastAsia" w:hAnsiTheme="majorHAnsi"/>
      <w:caps/>
      <w:color w:val="4F81BD" w:themeColor="accent1"/>
      <w:spacing w:val="10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512D6D"/>
    <w:rPr>
      <w:rFonts w:asciiTheme="majorHAnsi" w:eastAsiaTheme="minorEastAsia" w:hAnsiTheme="majorHAnsi"/>
      <w:caps/>
      <w:color w:val="4F81BD" w:themeColor="accent1"/>
      <w:spacing w:val="10"/>
      <w:lang w:bidi="hi-IN"/>
    </w:rPr>
  </w:style>
  <w:style w:type="character" w:styleId="Hyperlink">
    <w:name w:val="Hyperlink"/>
    <w:basedOn w:val="DefaultParagraphFont"/>
    <w:uiPriority w:val="99"/>
    <w:unhideWhenUsed/>
    <w:rsid w:val="00512D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AA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image" Target="media/image4.png"/><Relationship Id="rId13" Type="http://schemas.openxmlformats.org/officeDocument/2006/relationships/image" Target="media/image5.emf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ki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EA8F659A3A4DC5BFBEC6751C1EA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24BAD-20A7-47D6-84DF-6C1D4C80208B}"/>
      </w:docPartPr>
      <w:docPartBody>
        <w:p w:rsidR="0078511F" w:rsidRDefault="00376823">
          <w:pPr>
            <w:pStyle w:val="3EEA8F659A3A4DC5BFBEC6751C1EAAC7"/>
          </w:pPr>
          <w:r w:rsidRPr="00806C3A">
            <w:t>Weekly Class Newsletter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ozuka Gothic Pro B">
    <w:altName w:val="Arial Unicode MS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23"/>
    <w:rsid w:val="00376823"/>
    <w:rsid w:val="0055423C"/>
    <w:rsid w:val="0078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EA8F659A3A4DC5BFBEC6751C1EAAC7">
    <w:name w:val="3EEA8F659A3A4DC5BFBEC6751C1EAAC7"/>
  </w:style>
  <w:style w:type="paragraph" w:customStyle="1" w:styleId="29B050B60865436991B6EC8D3A9C75E4">
    <w:name w:val="29B050B60865436991B6EC8D3A9C75E4"/>
  </w:style>
  <w:style w:type="paragraph" w:customStyle="1" w:styleId="9B760E9E7C2D46E096E7347462342D51">
    <w:name w:val="9B760E9E7C2D46E096E7347462342D51"/>
  </w:style>
  <w:style w:type="paragraph" w:customStyle="1" w:styleId="SectionLabelALLCAPS">
    <w:name w:val="Section Label (ALL CAPS)"/>
    <w:basedOn w:val="Normal"/>
    <w:link w:val="SectionLabelALLCAPSChar"/>
    <w:qFormat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FE736B7514BE4C8DBCC36596DE725A7D">
    <w:name w:val="FE736B7514BE4C8DBCC36596DE725A7D"/>
  </w:style>
  <w:style w:type="paragraph" w:customStyle="1" w:styleId="Text">
    <w:name w:val="Text"/>
    <w:basedOn w:val="Normal"/>
    <w:link w:val="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TextChar">
    <w:name w:val="Text Char"/>
    <w:basedOn w:val="DefaultParagraphFont"/>
    <w:link w:val="Text"/>
    <w:rPr>
      <w:rFonts w:eastAsia="GungsuhChe"/>
      <w:color w:val="000000" w:themeColor="text1"/>
      <w:szCs w:val="26"/>
      <w:lang w:bidi="en-US"/>
    </w:rPr>
  </w:style>
  <w:style w:type="paragraph" w:customStyle="1" w:styleId="5AEFFC0ACCE04FCCA7541C83B5A49202">
    <w:name w:val="5AEFFC0ACCE04FCCA7541C83B5A49202"/>
  </w:style>
  <w:style w:type="paragraph" w:customStyle="1" w:styleId="SectionLabelRightAligned">
    <w:name w:val="Section Label (Right Aligned)"/>
    <w:basedOn w:val="Normal"/>
    <w:link w:val="SectionLabelRightAlignedChar"/>
    <w:qFormat/>
    <w:pPr>
      <w:spacing w:after="200" w:line="276" w:lineRule="auto"/>
      <w:jc w:val="right"/>
    </w:pPr>
    <w:rPr>
      <w:rFonts w:eastAsiaTheme="majorHAnsi"/>
      <w:b/>
      <w:smallCaps/>
      <w:color w:val="000000" w:themeColor="text1"/>
    </w:rPr>
  </w:style>
  <w:style w:type="character" w:customStyle="1" w:styleId="SectionLabelRightAlignedChar">
    <w:name w:val="Section Label (Right Aligned) Char"/>
    <w:basedOn w:val="DefaultParagraphFont"/>
    <w:link w:val="SectionLabelRightAligned"/>
    <w:rPr>
      <w:rFonts w:eastAsiaTheme="majorHAnsi"/>
      <w:b/>
      <w:smallCaps/>
      <w:color w:val="000000" w:themeColor="text1"/>
    </w:rPr>
  </w:style>
  <w:style w:type="paragraph" w:customStyle="1" w:styleId="E28A52ADEFA04C8592823C27F3BDDB13">
    <w:name w:val="E28A52ADEFA04C8592823C27F3BDDB13"/>
  </w:style>
  <w:style w:type="paragraph" w:customStyle="1" w:styleId="TextRightAligned">
    <w:name w:val="Text (Right Aligned)"/>
    <w:basedOn w:val="Normal"/>
    <w:link w:val="TextRightAlignedChar"/>
    <w:qFormat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Pr>
      <w:rFonts w:eastAsia="GungsuhChe"/>
      <w:color w:val="000000" w:themeColor="text1"/>
      <w:szCs w:val="26"/>
      <w:lang w:bidi="en-US"/>
    </w:rPr>
  </w:style>
  <w:style w:type="paragraph" w:customStyle="1" w:styleId="6493003F040A4C02B4752A64C87B7B64">
    <w:name w:val="6493003F040A4C02B4752A64C87B7B64"/>
  </w:style>
  <w:style w:type="paragraph" w:customStyle="1" w:styleId="6D0B3C3A06F547869B572A47B2AB7B79">
    <w:name w:val="6D0B3C3A06F547869B572A47B2AB7B79"/>
  </w:style>
  <w:style w:type="paragraph" w:customStyle="1" w:styleId="F2662C7D49B043DD96C854615594EE8A">
    <w:name w:val="F2662C7D49B043DD96C854615594EE8A"/>
  </w:style>
  <w:style w:type="paragraph" w:customStyle="1" w:styleId="398F965356124BA49FA2EEAEEBFE8834">
    <w:name w:val="398F965356124BA49FA2EEAEEBFE8834"/>
  </w:style>
  <w:style w:type="paragraph" w:customStyle="1" w:styleId="Lettertext">
    <w:name w:val="Letter_text"/>
    <w:basedOn w:val="Normal"/>
    <w:link w:val="Letter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LettertextChar">
    <w:name w:val="Letter_text Char"/>
    <w:basedOn w:val="DefaultParagraphFont"/>
    <w:link w:val="Lettertext"/>
    <w:rPr>
      <w:rFonts w:eastAsia="GungsuhChe"/>
      <w:color w:val="000000" w:themeColor="text1"/>
      <w:szCs w:val="26"/>
      <w:lang w:bidi="en-US"/>
    </w:rPr>
  </w:style>
  <w:style w:type="paragraph" w:customStyle="1" w:styleId="70218D9AA42848E79B3F62B2382C7D0A">
    <w:name w:val="70218D9AA42848E79B3F62B2382C7D0A"/>
  </w:style>
  <w:style w:type="paragraph" w:customStyle="1" w:styleId="ED73760DDACD467FA2933F3FF57B6FA9">
    <w:name w:val="ED73760DDACD467FA2933F3FF57B6FA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52923BBD7C5428C8EF5A8BA476383B1">
    <w:name w:val="352923BBD7C5428C8EF5A8BA476383B1"/>
  </w:style>
  <w:style w:type="paragraph" w:customStyle="1" w:styleId="Photocaption">
    <w:name w:val="Photo_caption"/>
    <w:basedOn w:val="Normal"/>
    <w:link w:val="PhotocaptionChar"/>
    <w:qFormat/>
    <w:pPr>
      <w:spacing w:after="120" w:line="240" w:lineRule="auto"/>
      <w:jc w:val="center"/>
    </w:pPr>
    <w:rPr>
      <w:rFonts w:eastAsiaTheme="minorHAnsi"/>
      <w:b/>
      <w:i/>
      <w:sz w:val="20"/>
      <w:szCs w:val="24"/>
      <w:lang w:bidi="en-US"/>
    </w:rPr>
  </w:style>
  <w:style w:type="character" w:customStyle="1" w:styleId="PhotocaptionChar">
    <w:name w:val="Photo_caption Char"/>
    <w:basedOn w:val="DefaultParagraphFont"/>
    <w:link w:val="Photocaption"/>
    <w:rPr>
      <w:rFonts w:eastAsiaTheme="minorHAnsi"/>
      <w:b/>
      <w:i/>
      <w:sz w:val="20"/>
      <w:szCs w:val="24"/>
      <w:lang w:bidi="en-US"/>
    </w:rPr>
  </w:style>
  <w:style w:type="paragraph" w:customStyle="1" w:styleId="366601CE11534E089618E3D8628322C8">
    <w:name w:val="366601CE11534E089618E3D8628322C8"/>
  </w:style>
  <w:style w:type="paragraph" w:customStyle="1" w:styleId="8C56F9EF74E0479F971CE55FA05AF88F">
    <w:name w:val="8C56F9EF74E0479F971CE55FA05AF88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EA8F659A3A4DC5BFBEC6751C1EAAC7">
    <w:name w:val="3EEA8F659A3A4DC5BFBEC6751C1EAAC7"/>
  </w:style>
  <w:style w:type="paragraph" w:customStyle="1" w:styleId="29B050B60865436991B6EC8D3A9C75E4">
    <w:name w:val="29B050B60865436991B6EC8D3A9C75E4"/>
  </w:style>
  <w:style w:type="paragraph" w:customStyle="1" w:styleId="9B760E9E7C2D46E096E7347462342D51">
    <w:name w:val="9B760E9E7C2D46E096E7347462342D51"/>
  </w:style>
  <w:style w:type="paragraph" w:customStyle="1" w:styleId="SectionLabelALLCAPS">
    <w:name w:val="Section Label (ALL CAPS)"/>
    <w:basedOn w:val="Normal"/>
    <w:link w:val="SectionLabelALLCAPSChar"/>
    <w:qFormat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FE736B7514BE4C8DBCC36596DE725A7D">
    <w:name w:val="FE736B7514BE4C8DBCC36596DE725A7D"/>
  </w:style>
  <w:style w:type="paragraph" w:customStyle="1" w:styleId="Text">
    <w:name w:val="Text"/>
    <w:basedOn w:val="Normal"/>
    <w:link w:val="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TextChar">
    <w:name w:val="Text Char"/>
    <w:basedOn w:val="DefaultParagraphFont"/>
    <w:link w:val="Text"/>
    <w:rPr>
      <w:rFonts w:eastAsia="GungsuhChe"/>
      <w:color w:val="000000" w:themeColor="text1"/>
      <w:szCs w:val="26"/>
      <w:lang w:bidi="en-US"/>
    </w:rPr>
  </w:style>
  <w:style w:type="paragraph" w:customStyle="1" w:styleId="5AEFFC0ACCE04FCCA7541C83B5A49202">
    <w:name w:val="5AEFFC0ACCE04FCCA7541C83B5A49202"/>
  </w:style>
  <w:style w:type="paragraph" w:customStyle="1" w:styleId="SectionLabelRightAligned">
    <w:name w:val="Section Label (Right Aligned)"/>
    <w:basedOn w:val="Normal"/>
    <w:link w:val="SectionLabelRightAlignedChar"/>
    <w:qFormat/>
    <w:pPr>
      <w:spacing w:after="200" w:line="276" w:lineRule="auto"/>
      <w:jc w:val="right"/>
    </w:pPr>
    <w:rPr>
      <w:rFonts w:eastAsiaTheme="majorHAnsi"/>
      <w:b/>
      <w:smallCaps/>
      <w:color w:val="000000" w:themeColor="text1"/>
    </w:rPr>
  </w:style>
  <w:style w:type="character" w:customStyle="1" w:styleId="SectionLabelRightAlignedChar">
    <w:name w:val="Section Label (Right Aligned) Char"/>
    <w:basedOn w:val="DefaultParagraphFont"/>
    <w:link w:val="SectionLabelRightAligned"/>
    <w:rPr>
      <w:rFonts w:eastAsiaTheme="majorHAnsi"/>
      <w:b/>
      <w:smallCaps/>
      <w:color w:val="000000" w:themeColor="text1"/>
    </w:rPr>
  </w:style>
  <w:style w:type="paragraph" w:customStyle="1" w:styleId="E28A52ADEFA04C8592823C27F3BDDB13">
    <w:name w:val="E28A52ADEFA04C8592823C27F3BDDB13"/>
  </w:style>
  <w:style w:type="paragraph" w:customStyle="1" w:styleId="TextRightAligned">
    <w:name w:val="Text (Right Aligned)"/>
    <w:basedOn w:val="Normal"/>
    <w:link w:val="TextRightAlignedChar"/>
    <w:qFormat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Pr>
      <w:rFonts w:eastAsia="GungsuhChe"/>
      <w:color w:val="000000" w:themeColor="text1"/>
      <w:szCs w:val="26"/>
      <w:lang w:bidi="en-US"/>
    </w:rPr>
  </w:style>
  <w:style w:type="paragraph" w:customStyle="1" w:styleId="6493003F040A4C02B4752A64C87B7B64">
    <w:name w:val="6493003F040A4C02B4752A64C87B7B64"/>
  </w:style>
  <w:style w:type="paragraph" w:customStyle="1" w:styleId="6D0B3C3A06F547869B572A47B2AB7B79">
    <w:name w:val="6D0B3C3A06F547869B572A47B2AB7B79"/>
  </w:style>
  <w:style w:type="paragraph" w:customStyle="1" w:styleId="F2662C7D49B043DD96C854615594EE8A">
    <w:name w:val="F2662C7D49B043DD96C854615594EE8A"/>
  </w:style>
  <w:style w:type="paragraph" w:customStyle="1" w:styleId="398F965356124BA49FA2EEAEEBFE8834">
    <w:name w:val="398F965356124BA49FA2EEAEEBFE8834"/>
  </w:style>
  <w:style w:type="paragraph" w:customStyle="1" w:styleId="Lettertext">
    <w:name w:val="Letter_text"/>
    <w:basedOn w:val="Normal"/>
    <w:link w:val="Letter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LettertextChar">
    <w:name w:val="Letter_text Char"/>
    <w:basedOn w:val="DefaultParagraphFont"/>
    <w:link w:val="Lettertext"/>
    <w:rPr>
      <w:rFonts w:eastAsia="GungsuhChe"/>
      <w:color w:val="000000" w:themeColor="text1"/>
      <w:szCs w:val="26"/>
      <w:lang w:bidi="en-US"/>
    </w:rPr>
  </w:style>
  <w:style w:type="paragraph" w:customStyle="1" w:styleId="70218D9AA42848E79B3F62B2382C7D0A">
    <w:name w:val="70218D9AA42848E79B3F62B2382C7D0A"/>
  </w:style>
  <w:style w:type="paragraph" w:customStyle="1" w:styleId="ED73760DDACD467FA2933F3FF57B6FA9">
    <w:name w:val="ED73760DDACD467FA2933F3FF57B6FA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52923BBD7C5428C8EF5A8BA476383B1">
    <w:name w:val="352923BBD7C5428C8EF5A8BA476383B1"/>
  </w:style>
  <w:style w:type="paragraph" w:customStyle="1" w:styleId="Photocaption">
    <w:name w:val="Photo_caption"/>
    <w:basedOn w:val="Normal"/>
    <w:link w:val="PhotocaptionChar"/>
    <w:qFormat/>
    <w:pPr>
      <w:spacing w:after="120" w:line="240" w:lineRule="auto"/>
      <w:jc w:val="center"/>
    </w:pPr>
    <w:rPr>
      <w:rFonts w:eastAsiaTheme="minorHAnsi"/>
      <w:b/>
      <w:i/>
      <w:sz w:val="20"/>
      <w:szCs w:val="24"/>
      <w:lang w:bidi="en-US"/>
    </w:rPr>
  </w:style>
  <w:style w:type="character" w:customStyle="1" w:styleId="PhotocaptionChar">
    <w:name w:val="Photo_caption Char"/>
    <w:basedOn w:val="DefaultParagraphFont"/>
    <w:link w:val="Photocaption"/>
    <w:rPr>
      <w:rFonts w:eastAsiaTheme="minorHAnsi"/>
      <w:b/>
      <w:i/>
      <w:sz w:val="20"/>
      <w:szCs w:val="24"/>
      <w:lang w:bidi="en-US"/>
    </w:rPr>
  </w:style>
  <w:style w:type="paragraph" w:customStyle="1" w:styleId="366601CE11534E089618E3D8628322C8">
    <w:name w:val="366601CE11534E089618E3D8628322C8"/>
  </w:style>
  <w:style w:type="paragraph" w:customStyle="1" w:styleId="8C56F9EF74E0479F971CE55FA05AF88F">
    <w:name w:val="8C56F9EF74E0479F971CE55FA05AF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\Users\Vicki\AppData\Roaming\Microsoft\Templates\Class newsletter.dotx</Template>
  <TotalTime>0</TotalTime>
  <Pages>2</Pages>
  <Words>3</Words>
  <Characters>22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keywords/>
  <cp:lastModifiedBy/>
  <cp:revision>1</cp:revision>
  <dcterms:created xsi:type="dcterms:W3CDTF">2016-09-15T04:09:00Z</dcterms:created>
  <dcterms:modified xsi:type="dcterms:W3CDTF">2016-09-15T21:49:00Z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